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EB53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75071EB" wp14:editId="742F0D6C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C22EC42" wp14:editId="72CE7BE9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67494F9" wp14:editId="7184140F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F4A4F2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0368B0EF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586C35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53C0D9C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BE30A2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7008D347" w14:textId="77777777" w:rsidR="003E2C79" w:rsidRPr="003E2C79" w:rsidRDefault="00C43CDD" w:rsidP="008276DE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1D9E4095" w14:textId="77777777" w:rsidR="008276DE" w:rsidRDefault="008276DE" w:rsidP="008276DE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8276DE" w14:paraId="0381334A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5C49" w14:textId="77777777" w:rsidR="008276DE" w:rsidRDefault="008276DE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SOLICITAÇÃO DE BANCA DE DEFESA DE DISSERTAÇÃO</w:t>
            </w:r>
          </w:p>
        </w:tc>
      </w:tr>
    </w:tbl>
    <w:p w14:paraId="0E995E66" w14:textId="77777777" w:rsidR="008276DE" w:rsidRDefault="008276DE" w:rsidP="008276DE">
      <w:pPr>
        <w:pStyle w:val="Standard"/>
        <w:jc w:val="right"/>
        <w:rPr>
          <w:rFonts w:ascii="Arial" w:hAnsi="Arial"/>
          <w:sz w:val="22"/>
          <w:szCs w:val="22"/>
        </w:rPr>
      </w:pPr>
    </w:p>
    <w:p w14:paraId="2CC73198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70C65315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Coordenação do PROFMAT – UFRPE.</w:t>
      </w:r>
    </w:p>
    <w:p w14:paraId="036E35AF" w14:textId="77777777" w:rsidR="008276DE" w:rsidRDefault="008276DE" w:rsidP="008276DE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</w:p>
    <w:p w14:paraId="360E212A" w14:textId="77777777" w:rsidR="008276DE" w:rsidRDefault="008276DE" w:rsidP="008276D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3306E">
        <w:rPr>
          <w:rFonts w:ascii="Arial" w:hAnsi="Arial" w:cs="Arial"/>
        </w:rPr>
        <w:t>imos</w:t>
      </w:r>
      <w:bookmarkStart w:id="0" w:name="_GoBack"/>
      <w:bookmarkEnd w:id="0"/>
      <w:r>
        <w:rPr>
          <w:rFonts w:ascii="Arial" w:hAnsi="Arial" w:cs="Arial"/>
        </w:rPr>
        <w:t xml:space="preserve">, por meio deste, solicitar deferimento da data e do nome de professores sugeridos para compor a Banca de Defesa de Dissertação de Mestrado intitulada: _____________________________________________________________________.  </w:t>
      </w:r>
    </w:p>
    <w:p w14:paraId="571B10A3" w14:textId="77777777" w:rsidR="008276DE" w:rsidRDefault="008276DE" w:rsidP="008276D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Nome do (a) Aluno (a): ____________________________________________</w:t>
      </w:r>
    </w:p>
    <w:p w14:paraId="445A28E3" w14:textId="77777777" w:rsidR="008276DE" w:rsidRDefault="008276DE" w:rsidP="008276D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Professor Orientador: _____________________________________________</w:t>
      </w:r>
    </w:p>
    <w:p w14:paraId="51DF66FA" w14:textId="77777777" w:rsidR="008276DE" w:rsidRDefault="008276DE" w:rsidP="008276D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Equipamento(s) Necessário(s): ______________________________________</w:t>
      </w:r>
    </w:p>
    <w:p w14:paraId="027E6ED9" w14:textId="77777777" w:rsidR="008276DE" w:rsidRDefault="008276DE" w:rsidP="008276D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Data de Realização da Banca: ____/____/____</w:t>
      </w:r>
    </w:p>
    <w:p w14:paraId="476F2F22" w14:textId="77777777" w:rsidR="008276DE" w:rsidRDefault="008276DE" w:rsidP="008276D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Hora: ________</w:t>
      </w:r>
    </w:p>
    <w:p w14:paraId="0F6FFCF4" w14:textId="77777777" w:rsidR="008276DE" w:rsidRDefault="008276DE" w:rsidP="008276DE">
      <w:pPr>
        <w:pStyle w:val="ListParagraph"/>
        <w:widowControl w:val="0"/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</w:p>
    <w:tbl>
      <w:tblPr>
        <w:tblpPr w:leftFromText="141" w:rightFromText="141" w:vertAnchor="text" w:horzAnchor="margin" w:tblpY="444"/>
        <w:tblW w:w="90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2126"/>
        <w:gridCol w:w="2714"/>
      </w:tblGrid>
      <w:tr w:rsidR="008276DE" w14:paraId="3EE6E65D" w14:textId="77777777" w:rsidTr="00982B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DFB3" w14:textId="77777777" w:rsidR="008276DE" w:rsidRDefault="008276DE" w:rsidP="0098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C5AC" w14:textId="77777777" w:rsidR="008276DE" w:rsidRDefault="008276DE" w:rsidP="0098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23B1" w14:textId="77777777" w:rsidR="008276DE" w:rsidRDefault="008276DE" w:rsidP="0098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</w:tr>
      <w:tr w:rsidR="008276DE" w14:paraId="70CA01DF" w14:textId="77777777" w:rsidTr="00982B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45F1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0551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DB4D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8276DE" w14:paraId="5A74BD91" w14:textId="77777777" w:rsidTr="00982B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AD3E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E649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externo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524A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8276DE" w14:paraId="784126C0" w14:textId="77777777" w:rsidTr="00982B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57F7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74F9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interno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50EB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8276DE" w14:paraId="3E1E46F6" w14:textId="77777777" w:rsidTr="00982B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9CB7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1A2F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externo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40BB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8276DE" w14:paraId="72A587BC" w14:textId="77777777" w:rsidTr="00982B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1D1E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C1E5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 interno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384C" w14:textId="77777777" w:rsidR="008276DE" w:rsidRDefault="008276DE" w:rsidP="00982B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55261D" w14:textId="77777777" w:rsidR="008276DE" w:rsidRDefault="008276DE" w:rsidP="008276DE">
      <w:pPr>
        <w:pStyle w:val="ListParagraph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completo dos Avaliadores </w:t>
      </w:r>
    </w:p>
    <w:p w14:paraId="04A41941" w14:textId="77777777" w:rsidR="008276DE" w:rsidRDefault="008276DE" w:rsidP="008276DE">
      <w:pPr>
        <w:pStyle w:val="ListParagraph"/>
        <w:autoSpaceDE w:val="0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2669899D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39D10BF3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23C440CC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3AF68B94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1F5592D2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30EE44E7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3FD617C0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135A05AE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Ciente das normas para a defesa de dissertação, </w:t>
      </w:r>
    </w:p>
    <w:p w14:paraId="7F98B162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1FDA0041" w14:textId="77777777" w:rsidR="008276D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094876A3" w14:textId="77777777" w:rsidR="008276DE" w:rsidRDefault="008276DE" w:rsidP="008276DE">
      <w:pPr>
        <w:pStyle w:val="Standard"/>
        <w:jc w:val="right"/>
        <w:rPr>
          <w:rFonts w:ascii="Arial" w:hAnsi="Arial" w:cs="Arial"/>
          <w:sz w:val="16"/>
          <w:szCs w:val="16"/>
        </w:rPr>
      </w:pPr>
    </w:p>
    <w:p w14:paraId="3BFC0775" w14:textId="77777777" w:rsidR="008276DE" w:rsidRDefault="008276DE" w:rsidP="008276DE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Recife,______ de _______________ de ________.</w:t>
      </w:r>
    </w:p>
    <w:p w14:paraId="4EB6EED7" w14:textId="77777777" w:rsidR="008276DE" w:rsidRDefault="008276DE" w:rsidP="008276D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5AF5980E" w14:textId="77777777" w:rsidR="008276DE" w:rsidRDefault="008276DE" w:rsidP="008276D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1AD724C9" w14:textId="77777777" w:rsidR="008276DE" w:rsidRDefault="008276DE" w:rsidP="008276D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4AAAE260" w14:textId="77777777" w:rsidR="008276DE" w:rsidRDefault="008276DE" w:rsidP="008276DE">
      <w:pPr>
        <w:rPr>
          <w:rFonts w:ascii="Arial" w:hAnsi="Arial" w:cs="Arial"/>
          <w:sz w:val="16"/>
          <w:szCs w:val="16"/>
        </w:rPr>
      </w:pPr>
    </w:p>
    <w:p w14:paraId="18BB4EED" w14:textId="77777777" w:rsidR="008276DE" w:rsidRDefault="008276DE" w:rsidP="008276DE">
      <w:pPr>
        <w:rPr>
          <w:rFonts w:ascii="Arial" w:hAnsi="Arial" w:cs="Arial"/>
          <w:sz w:val="16"/>
          <w:szCs w:val="16"/>
        </w:rPr>
      </w:pPr>
    </w:p>
    <w:p w14:paraId="64CF899A" w14:textId="77777777" w:rsidR="008276DE" w:rsidRDefault="008276DE" w:rsidP="008276D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      ____________________________</w:t>
      </w:r>
    </w:p>
    <w:p w14:paraId="08DEB8EF" w14:textId="77777777" w:rsidR="008276DE" w:rsidRDefault="008276DE" w:rsidP="00827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Assinatura do Orientador</w:t>
      </w:r>
      <w:r>
        <w:rPr>
          <w:rFonts w:ascii="Arial" w:hAnsi="Arial" w:cs="Arial"/>
        </w:rPr>
        <w:tab/>
        <w:t xml:space="preserve">                                        Assinatura do Aluno                    </w:t>
      </w:r>
    </w:p>
    <w:p w14:paraId="63695016" w14:textId="77777777" w:rsidR="008276DE" w:rsidRDefault="008276DE" w:rsidP="008276DE">
      <w:pPr>
        <w:pStyle w:val="Standard"/>
        <w:ind w:left="4956" w:firstLine="708"/>
        <w:rPr>
          <w:rFonts w:ascii="Arial" w:hAnsi="Arial"/>
          <w:sz w:val="32"/>
          <w:szCs w:val="32"/>
        </w:rPr>
      </w:pPr>
    </w:p>
    <w:p w14:paraId="5A323CB9" w14:textId="77777777" w:rsidR="008276DE" w:rsidRDefault="008276DE" w:rsidP="008276DE">
      <w:pPr>
        <w:pStyle w:val="Standard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4507227" w14:textId="77777777" w:rsidR="008276DE" w:rsidRDefault="008276DE" w:rsidP="008276DE">
      <w:pPr>
        <w:pStyle w:val="Standard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2D38200E" w14:textId="77777777" w:rsidR="008276DE" w:rsidRPr="008276DE" w:rsidRDefault="008276DE" w:rsidP="008276DE">
      <w:pPr>
        <w:pStyle w:val="Standard"/>
        <w:spacing w:line="360" w:lineRule="auto"/>
        <w:ind w:right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ESTE FORMULÁRIO DEVE SER ENTREGUE PREENCHIDO</w:t>
      </w:r>
    </w:p>
    <w:p w14:paraId="5D32836A" w14:textId="77777777" w:rsidR="008276D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aluno:</w:t>
      </w:r>
    </w:p>
    <w:p w14:paraId="75E85A89" w14:textId="77777777" w:rsidR="008276D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do Trabalho:</w:t>
      </w:r>
    </w:p>
    <w:p w14:paraId="6DE64296" w14:textId="77777777" w:rsidR="008276D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Resumo:</w:t>
      </w:r>
    </w:p>
    <w:p w14:paraId="35956868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3FD3379F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2509A06F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7D5C9BB6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64CE89B4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6285B081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3DD13734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1E3FA6C6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0AEDCE74" w14:textId="77777777" w:rsidR="008276D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Palavras Chave:</w:t>
      </w:r>
    </w:p>
    <w:p w14:paraId="6015E76B" w14:textId="77777777" w:rsidR="008276D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Componentes da Banca:</w:t>
      </w:r>
    </w:p>
    <w:p w14:paraId="435BE550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_________________________________________________________(Orientador)</w:t>
      </w:r>
    </w:p>
    <w:p w14:paraId="3779080D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</w:t>
      </w:r>
    </w:p>
    <w:p w14:paraId="3936BA55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</w:t>
      </w:r>
    </w:p>
    <w:p w14:paraId="03972008" w14:textId="77777777" w:rsidR="008276D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57B47B84" w14:textId="77777777" w:rsidR="008276DE" w:rsidRPr="008276DE" w:rsidRDefault="008276DE" w:rsidP="008276DE">
      <w:pPr>
        <w:pStyle w:val="Standard"/>
        <w:numPr>
          <w:ilvl w:val="0"/>
          <w:numId w:val="11"/>
        </w:numPr>
        <w:spacing w:line="480" w:lineRule="auto"/>
      </w:pPr>
      <w:r>
        <w:rPr>
          <w:rFonts w:ascii="Arial" w:hAnsi="Arial" w:cs="Arial"/>
          <w:sz w:val="22"/>
          <w:szCs w:val="22"/>
        </w:rPr>
        <w:t>Nº de Páginas:</w:t>
      </w:r>
    </w:p>
    <w:p w14:paraId="41F36207" w14:textId="77777777" w:rsidR="008276DE" w:rsidRDefault="008276DE" w:rsidP="008276DE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31046FAD" w14:textId="77777777" w:rsidR="008276DE" w:rsidRDefault="008276DE" w:rsidP="008276DE">
      <w:pPr>
        <w:pStyle w:val="NoSpacing"/>
        <w:jc w:val="both"/>
        <w:rPr>
          <w:rFonts w:ascii="Arial" w:hAnsi="Arial"/>
          <w:sz w:val="20"/>
          <w:szCs w:val="20"/>
        </w:rPr>
      </w:pPr>
    </w:p>
    <w:p w14:paraId="123CFE1E" w14:textId="77777777" w:rsidR="008276DE" w:rsidRDefault="008276DE" w:rsidP="008276DE">
      <w:pPr>
        <w:pStyle w:val="NoSpacing"/>
        <w:jc w:val="both"/>
        <w:rPr>
          <w:rFonts w:ascii="Arial" w:hAnsi="Arial"/>
          <w:sz w:val="20"/>
          <w:szCs w:val="20"/>
        </w:rPr>
      </w:pPr>
    </w:p>
    <w:p w14:paraId="48ED7633" w14:textId="77777777" w:rsidR="008276DE" w:rsidRDefault="008276DE" w:rsidP="008276DE">
      <w:pPr>
        <w:pStyle w:val="NoSpacing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8276DE" w14:paraId="1BCCF16C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704C" w14:textId="77777777" w:rsidR="008276DE" w:rsidRDefault="008276DE" w:rsidP="00982B00">
            <w:pPr>
              <w:jc w:val="center"/>
            </w:pPr>
            <w:r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8276DE" w14:paraId="3FDCE306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7F99" w14:textId="77777777" w:rsidR="008276DE" w:rsidRDefault="008276DE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 (  )                      Indeferido (  )</w:t>
            </w:r>
          </w:p>
          <w:p w14:paraId="3169CF60" w14:textId="77777777" w:rsidR="008276DE" w:rsidRDefault="008276DE" w:rsidP="00982B00">
            <w:pPr>
              <w:spacing w:line="360" w:lineRule="auto"/>
              <w:rPr>
                <w:rFonts w:ascii="Arial" w:hAnsi="Arial" w:cs="Arial"/>
              </w:rPr>
            </w:pPr>
          </w:p>
          <w:p w14:paraId="43455198" w14:textId="77777777" w:rsidR="008276DE" w:rsidRDefault="008276DE" w:rsidP="00982B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 sala 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0524" w14:textId="77777777" w:rsidR="008276DE" w:rsidRDefault="008276DE" w:rsidP="00982B00">
            <w:pPr>
              <w:pStyle w:val="PlainText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CCA1683" w14:textId="77777777" w:rsidR="008276DE" w:rsidRDefault="008276DE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5FCE70A9" w14:textId="77777777" w:rsidR="008276DE" w:rsidRDefault="008276DE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DC4F1C4" w14:textId="77777777" w:rsidR="008276DE" w:rsidRDefault="008276DE" w:rsidP="00982B00">
            <w:pPr>
              <w:pStyle w:val="PlainText"/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577BB508" w14:textId="77777777" w:rsidR="008276DE" w:rsidRDefault="008276DE" w:rsidP="00982B00">
            <w:pPr>
              <w:rPr>
                <w:rFonts w:ascii="Arial" w:hAnsi="Arial" w:cs="Arial"/>
              </w:rPr>
            </w:pPr>
          </w:p>
        </w:tc>
      </w:tr>
    </w:tbl>
    <w:p w14:paraId="17FE4555" w14:textId="77777777" w:rsidR="008276DE" w:rsidRPr="00765F1F" w:rsidRDefault="008276DE" w:rsidP="008276DE">
      <w:pPr>
        <w:pStyle w:val="NoSpacing"/>
        <w:jc w:val="both"/>
        <w:rPr>
          <w:rFonts w:ascii="Arial" w:hAnsi="Arial"/>
          <w:sz w:val="20"/>
          <w:szCs w:val="20"/>
        </w:rPr>
      </w:pPr>
    </w:p>
    <w:p w14:paraId="10B693CA" w14:textId="77777777" w:rsidR="001A7ED6" w:rsidRPr="0026716D" w:rsidRDefault="001A7ED6" w:rsidP="008276DE">
      <w:pPr>
        <w:pStyle w:val="Standard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EABAD" w14:textId="77777777" w:rsidR="00371BD5" w:rsidRDefault="00371BD5">
      <w:r>
        <w:separator/>
      </w:r>
    </w:p>
  </w:endnote>
  <w:endnote w:type="continuationSeparator" w:id="0">
    <w:p w14:paraId="4347592F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B541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7C6144" wp14:editId="61AC71BA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34B9475F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42F3C94D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26A2C" w14:textId="77777777" w:rsidR="00371BD5" w:rsidRDefault="00371BD5">
      <w:r>
        <w:separator/>
      </w:r>
    </w:p>
  </w:footnote>
  <w:footnote w:type="continuationSeparator" w:id="0">
    <w:p w14:paraId="0517731E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0278" w14:textId="77777777" w:rsidR="003C42C3" w:rsidRDefault="003C42C3">
    <w:pPr>
      <w:pStyle w:val="Header"/>
    </w:pPr>
  </w:p>
  <w:p w14:paraId="33129DAC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EBC9"/>
      </v:shape>
    </w:pict>
  </w:numPicBullet>
  <w:abstractNum w:abstractNumId="0">
    <w:nsid w:val="0A3E2373"/>
    <w:multiLevelType w:val="multilevel"/>
    <w:tmpl w:val="49B4D13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D076C4"/>
    <w:multiLevelType w:val="multilevel"/>
    <w:tmpl w:val="F9F018F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C74915"/>
    <w:multiLevelType w:val="multilevel"/>
    <w:tmpl w:val="E8D8508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030E2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276DE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E76AA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142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306E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C0C49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7FF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5AC2-A616-774C-B74D-EE62C771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2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3</cp:revision>
  <cp:lastPrinted>2018-04-10T18:39:00Z</cp:lastPrinted>
  <dcterms:created xsi:type="dcterms:W3CDTF">2018-04-11T12:42:00Z</dcterms:created>
  <dcterms:modified xsi:type="dcterms:W3CDTF">2018-04-11T13:03:00Z</dcterms:modified>
</cp:coreProperties>
</file>