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C65EFC" w14:textId="77777777" w:rsidR="008E76AA" w:rsidRDefault="008E76AA" w:rsidP="008E76AA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8E76AA" w14:paraId="031B13DA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B719" w14:textId="77777777" w:rsidR="008E76AA" w:rsidRDefault="008E76AA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SOLICITAÇÃO DE TRANCAMENTO DE MATRÍCULA</w:t>
            </w:r>
          </w:p>
        </w:tc>
      </w:tr>
    </w:tbl>
    <w:p w14:paraId="40D53689" w14:textId="77777777" w:rsidR="008E76AA" w:rsidRDefault="008E76AA" w:rsidP="008E76AA">
      <w:pPr>
        <w:pStyle w:val="Standard"/>
        <w:jc w:val="right"/>
        <w:rPr>
          <w:rFonts w:ascii="Arial" w:hAnsi="Arial"/>
          <w:sz w:val="22"/>
          <w:szCs w:val="22"/>
        </w:rPr>
      </w:pPr>
    </w:p>
    <w:p w14:paraId="4696669A" w14:textId="77777777" w:rsidR="008E76AA" w:rsidRDefault="008E76AA" w:rsidP="008E76AA">
      <w:pPr>
        <w:pStyle w:val="Standard"/>
        <w:rPr>
          <w:rFonts w:ascii="Arial" w:hAnsi="Arial"/>
          <w:sz w:val="22"/>
          <w:szCs w:val="22"/>
        </w:rPr>
      </w:pPr>
    </w:p>
    <w:p w14:paraId="4E9A0348" w14:textId="77777777" w:rsidR="008E76AA" w:rsidRDefault="008E76AA" w:rsidP="008E76A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Coordenação do PROFMAT – UFRPE.</w:t>
      </w:r>
    </w:p>
    <w:p w14:paraId="057CC603" w14:textId="77777777" w:rsidR="008E76AA" w:rsidRDefault="008E76AA" w:rsidP="008E76AA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1EC5274D" w14:textId="77777777" w:rsidR="008E76AA" w:rsidRDefault="008E76AA" w:rsidP="008E76AA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Eu, ______________________________________________________________, inscrito no CPF __________________________, regularmente matriculado no Programa de Mestrado Profissional em Matemática em Rede Nacional – PROFMAT – na UFRPE venho, por meio deste, solicitar o trancamento da matrícula no semestre ___________, de acordo com o Calendário Acadêmico do ano vigente e com o artigo 29 do capítulo V das Normas Gerais dos Cursos de Pós-Graduação “</w:t>
      </w:r>
      <w:r>
        <w:rPr>
          <w:rFonts w:ascii="Arial" w:hAnsi="Arial"/>
          <w:i/>
          <w:iCs/>
          <w:sz w:val="22"/>
          <w:szCs w:val="22"/>
        </w:rPr>
        <w:t>Stricto Sensu”</w:t>
      </w:r>
      <w:r>
        <w:rPr>
          <w:rFonts w:ascii="Arial" w:hAnsi="Arial"/>
          <w:sz w:val="22"/>
          <w:szCs w:val="22"/>
        </w:rPr>
        <w:t xml:space="preserve"> desta Universidade.</w:t>
      </w:r>
    </w:p>
    <w:p w14:paraId="0C817005" w14:textId="77777777" w:rsidR="008E76AA" w:rsidRDefault="008E76AA" w:rsidP="008E76AA">
      <w:pPr>
        <w:pStyle w:val="Standard"/>
        <w:ind w:firstLine="360"/>
        <w:jc w:val="both"/>
      </w:pPr>
    </w:p>
    <w:p w14:paraId="5CB32863" w14:textId="77777777" w:rsidR="008E76AA" w:rsidRDefault="008E76AA" w:rsidP="008E76AA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Justificativa:</w:t>
      </w:r>
    </w:p>
    <w:p w14:paraId="60213D1F" w14:textId="12EB03CE" w:rsidR="008E76AA" w:rsidRDefault="008E76AA" w:rsidP="008E76A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>________________________.</w:t>
      </w:r>
    </w:p>
    <w:p w14:paraId="7632C253" w14:textId="77777777" w:rsidR="008E76AA" w:rsidRDefault="008E76AA" w:rsidP="008E76AA">
      <w:pPr>
        <w:pStyle w:val="Standard"/>
        <w:rPr>
          <w:rFonts w:ascii="Arial" w:hAnsi="Arial"/>
          <w:sz w:val="22"/>
          <w:szCs w:val="22"/>
        </w:rPr>
      </w:pPr>
    </w:p>
    <w:p w14:paraId="1455D1DB" w14:textId="77777777" w:rsidR="008E76AA" w:rsidRDefault="008E76AA" w:rsidP="008E76AA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14:paraId="3B608105" w14:textId="77777777" w:rsidR="008E76AA" w:rsidRDefault="008E76AA" w:rsidP="008E76AA">
      <w:pPr>
        <w:pStyle w:val="Standard"/>
        <w:jc w:val="right"/>
        <w:rPr>
          <w:rFonts w:ascii="Arial" w:hAnsi="Arial"/>
          <w:sz w:val="22"/>
          <w:szCs w:val="22"/>
        </w:rPr>
      </w:pPr>
    </w:p>
    <w:p w14:paraId="00427B15" w14:textId="77777777" w:rsidR="008E76AA" w:rsidRDefault="008E76AA" w:rsidP="008E76AA">
      <w:pPr>
        <w:pStyle w:val="Standard"/>
        <w:jc w:val="right"/>
        <w:rPr>
          <w:rFonts w:ascii="Arial" w:hAnsi="Arial"/>
          <w:sz w:val="22"/>
          <w:szCs w:val="22"/>
        </w:rPr>
      </w:pPr>
    </w:p>
    <w:p w14:paraId="11787513" w14:textId="77777777" w:rsidR="008E76AA" w:rsidRDefault="008E76AA" w:rsidP="008E76AA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55302654" w14:textId="77777777" w:rsidR="008E76AA" w:rsidRDefault="008E76AA" w:rsidP="008E76AA">
      <w:pPr>
        <w:pStyle w:val="Standard"/>
        <w:ind w:left="4956" w:firstLine="708"/>
      </w:pPr>
      <w:r>
        <w:rPr>
          <w:rFonts w:ascii="Arial" w:hAnsi="Arial"/>
        </w:rPr>
        <w:t>Assinatura do Aluno</w:t>
      </w:r>
    </w:p>
    <w:p w14:paraId="333B5737" w14:textId="77777777" w:rsidR="008E76AA" w:rsidRPr="00E368D3" w:rsidRDefault="008E76AA" w:rsidP="008E76AA">
      <w:pPr>
        <w:rPr>
          <w:rFonts w:ascii="Arial" w:hAnsi="Arial" w:cs="Arial"/>
          <w:sz w:val="10"/>
          <w:szCs w:val="10"/>
        </w:rPr>
      </w:pPr>
    </w:p>
    <w:p w14:paraId="0B9CE4FF" w14:textId="77777777" w:rsidR="008E76AA" w:rsidRDefault="008E76AA" w:rsidP="008E76AA">
      <w:pPr>
        <w:rPr>
          <w:rFonts w:ascii="Arial" w:hAnsi="Arial" w:cs="Arial"/>
        </w:rPr>
      </w:pPr>
    </w:p>
    <w:p w14:paraId="1D09B439" w14:textId="77777777" w:rsidR="008E76AA" w:rsidRDefault="008E76AA" w:rsidP="008E76AA">
      <w:pPr>
        <w:rPr>
          <w:rFonts w:ascii="Arial" w:hAnsi="Arial" w:cs="Arial"/>
        </w:rPr>
      </w:pPr>
    </w:p>
    <w:p w14:paraId="068D97D9" w14:textId="5CFDB1DA" w:rsidR="008E76AA" w:rsidRDefault="008E76AA" w:rsidP="008E76A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De Acordo: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__________________________________    </w:t>
      </w:r>
    </w:p>
    <w:p w14:paraId="01072286" w14:textId="77777777" w:rsidR="008E76AA" w:rsidRPr="00FD0797" w:rsidRDefault="008E76AA" w:rsidP="008E76AA">
      <w:pPr>
        <w:ind w:left="1416" w:firstLine="708"/>
        <w:rPr>
          <w:rFonts w:ascii="Arial" w:hAnsi="Arial" w:cs="Arial"/>
        </w:rPr>
      </w:pPr>
      <w:r w:rsidRPr="00FD0797">
        <w:rPr>
          <w:rFonts w:ascii="Arial" w:hAnsi="Arial" w:cs="Arial"/>
        </w:rPr>
        <w:t>Assinatura do Orientador</w:t>
      </w:r>
    </w:p>
    <w:p w14:paraId="09C4151F" w14:textId="77777777" w:rsidR="008E76AA" w:rsidRDefault="008E76AA" w:rsidP="008E76AA">
      <w:pPr>
        <w:pStyle w:val="Standard"/>
        <w:spacing w:line="360" w:lineRule="auto"/>
        <w:ind w:left="4956" w:firstLine="708"/>
        <w:jc w:val="center"/>
        <w:rPr>
          <w:rFonts w:ascii="Arial" w:hAnsi="Arial"/>
          <w:sz w:val="22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8E76AA" w14:paraId="1E06F8CF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00B5" w14:textId="77777777" w:rsidR="008E76AA" w:rsidRDefault="008E76AA" w:rsidP="00982B00">
            <w:pPr>
              <w:jc w:val="center"/>
            </w:pPr>
            <w:r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8E76AA" w14:paraId="04EE5743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DF4A" w14:textId="77777777" w:rsidR="008E76AA" w:rsidRDefault="008E76AA" w:rsidP="00982B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 (  )        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D54D" w14:textId="77777777" w:rsidR="008E76AA" w:rsidRDefault="008E76AA" w:rsidP="00982B00">
            <w:pPr>
              <w:pStyle w:val="PlainText"/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C18C663" w14:textId="77777777" w:rsidR="008E76AA" w:rsidRDefault="008E76AA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2D7F8E85" w14:textId="77777777" w:rsidR="008E76AA" w:rsidRDefault="008E76AA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18B53E5" w14:textId="77777777" w:rsidR="008E76AA" w:rsidRDefault="008E76AA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291E27EC" w14:textId="77777777" w:rsidR="008E76AA" w:rsidRDefault="008E76AA" w:rsidP="00982B00">
            <w:pPr>
              <w:rPr>
                <w:rFonts w:ascii="Arial" w:hAnsi="Arial" w:cs="Arial"/>
              </w:rPr>
            </w:pPr>
          </w:p>
        </w:tc>
      </w:tr>
    </w:tbl>
    <w:p w14:paraId="42859342" w14:textId="77777777" w:rsidR="001A7ED6" w:rsidRPr="0026716D" w:rsidRDefault="001A7ED6" w:rsidP="00372D32">
      <w:pPr>
        <w:pStyle w:val="NoSpacing"/>
        <w:jc w:val="both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72D32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E76AA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AEC3-DCDD-8147-ACD2-DBC9A7D2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2018-04-11T12:33:00Z</dcterms:created>
  <dcterms:modified xsi:type="dcterms:W3CDTF">2018-04-11T12:33:00Z</dcterms:modified>
</cp:coreProperties>
</file>