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6B534" w14:textId="77777777" w:rsidR="00C43CDD" w:rsidRPr="004F0D6E" w:rsidRDefault="005D31F3" w:rsidP="00C43CDD">
      <w:pPr>
        <w:ind w:left="-426" w:right="-285"/>
        <w:jc w:val="center"/>
        <w:rPr>
          <w:b/>
          <w:sz w:val="40"/>
          <w:szCs w:val="40"/>
        </w:rPr>
      </w:pPr>
      <w:r w:rsidRPr="004F0D6E">
        <w:rPr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4F2E0A63" wp14:editId="3451551A">
            <wp:simplePos x="0" y="0"/>
            <wp:positionH relativeFrom="column">
              <wp:posOffset>4015740</wp:posOffset>
            </wp:positionH>
            <wp:positionV relativeFrom="paragraph">
              <wp:posOffset>-66675</wp:posOffset>
            </wp:positionV>
            <wp:extent cx="1524000" cy="628650"/>
            <wp:effectExtent l="0" t="0" r="0" b="0"/>
            <wp:wrapSquare wrapText="bothSides"/>
            <wp:docPr id="1" name="Imagem 1" descr="C:\Documents and Settings\ADM\Meus documentos\Downloads\SB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\Meus documentos\Downloads\SB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F0D6E">
        <w:rPr>
          <w:b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2F3A97D2" wp14:editId="75DF10CD">
            <wp:simplePos x="0" y="0"/>
            <wp:positionH relativeFrom="column">
              <wp:posOffset>2385695</wp:posOffset>
            </wp:positionH>
            <wp:positionV relativeFrom="paragraph">
              <wp:posOffset>-342265</wp:posOffset>
            </wp:positionV>
            <wp:extent cx="772160" cy="1143000"/>
            <wp:effectExtent l="0" t="0" r="8890" b="0"/>
            <wp:wrapSquare wrapText="bothSides"/>
            <wp:docPr id="2" name="Imagem 2" descr="C:\Documents and Settings\ADM\Meus documentos\Downloads\235_Marca_UFRPE_RGB_Gradient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\Meus documentos\Downloads\235_Marca_UFRPE_RGB_Gradiente_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3CDD" w:rsidRPr="004F0D6E">
        <w:rPr>
          <w:b/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09948D8D" wp14:editId="2306FE1E">
            <wp:simplePos x="0" y="0"/>
            <wp:positionH relativeFrom="column">
              <wp:posOffset>194945</wp:posOffset>
            </wp:positionH>
            <wp:positionV relativeFrom="paragraph">
              <wp:posOffset>-66675</wp:posOffset>
            </wp:positionV>
            <wp:extent cx="1304925" cy="571500"/>
            <wp:effectExtent l="0" t="0" r="9525" b="0"/>
            <wp:wrapSquare wrapText="bothSides"/>
            <wp:docPr id="3" name="Imagem 3" descr="C:\Documents and Settings\ADM\Meus documentos\Downloads\profm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\Meus documentos\Downloads\profma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9A2582A" w14:textId="77777777" w:rsidR="00C43CDD" w:rsidRPr="004F0D6E" w:rsidRDefault="00C43CDD" w:rsidP="00C43CDD">
      <w:pPr>
        <w:ind w:left="-426" w:right="-285"/>
        <w:rPr>
          <w:b/>
          <w:sz w:val="28"/>
          <w:szCs w:val="28"/>
        </w:rPr>
      </w:pPr>
    </w:p>
    <w:p w14:paraId="141D4004" w14:textId="77777777" w:rsidR="00C43CDD" w:rsidRPr="004F0D6E" w:rsidRDefault="00C43CDD" w:rsidP="00C43CDD">
      <w:pPr>
        <w:jc w:val="center"/>
        <w:rPr>
          <w:rFonts w:asciiTheme="minorHAnsi" w:hAnsiTheme="minorHAnsi"/>
          <w:b/>
          <w:sz w:val="24"/>
          <w:szCs w:val="24"/>
        </w:rPr>
      </w:pPr>
    </w:p>
    <w:p w14:paraId="412D9D7D" w14:textId="77777777" w:rsidR="00C43CDD" w:rsidRPr="004F0D6E" w:rsidRDefault="00C43CDD" w:rsidP="00C43CDD">
      <w:pPr>
        <w:jc w:val="center"/>
        <w:rPr>
          <w:rFonts w:asciiTheme="minorHAnsi" w:hAnsiTheme="minorHAnsi"/>
          <w:b/>
          <w:sz w:val="28"/>
          <w:szCs w:val="28"/>
        </w:rPr>
      </w:pPr>
    </w:p>
    <w:p w14:paraId="0DFF9B8E" w14:textId="77777777" w:rsidR="00C43CDD" w:rsidRPr="004F0D6E" w:rsidRDefault="00C43CDD" w:rsidP="00C43CDD">
      <w:pPr>
        <w:jc w:val="center"/>
        <w:rPr>
          <w:rFonts w:asciiTheme="minorHAnsi" w:hAnsiTheme="minorHAnsi"/>
          <w:b/>
          <w:sz w:val="28"/>
          <w:szCs w:val="28"/>
        </w:rPr>
      </w:pPr>
      <w:r w:rsidRPr="004F0D6E">
        <w:rPr>
          <w:rFonts w:asciiTheme="minorHAnsi" w:hAnsiTheme="minorHAnsi"/>
          <w:b/>
          <w:sz w:val="28"/>
          <w:szCs w:val="28"/>
        </w:rPr>
        <w:t>MESTRADO PROFISSIONAL EM MATEMÁTICA EM REDE NACIONAL - PROFMAT</w:t>
      </w:r>
    </w:p>
    <w:p w14:paraId="21FF5394" w14:textId="77777777" w:rsidR="00C43CDD" w:rsidRPr="004F0D6E" w:rsidRDefault="00C43CDD" w:rsidP="00C43CDD">
      <w:pPr>
        <w:jc w:val="center"/>
        <w:rPr>
          <w:rFonts w:asciiTheme="minorHAnsi" w:hAnsiTheme="minorHAnsi"/>
          <w:b/>
          <w:sz w:val="28"/>
          <w:szCs w:val="28"/>
        </w:rPr>
      </w:pPr>
      <w:r w:rsidRPr="004F0D6E">
        <w:rPr>
          <w:rFonts w:asciiTheme="minorHAnsi" w:hAnsiTheme="minorHAnsi"/>
          <w:b/>
          <w:sz w:val="28"/>
          <w:szCs w:val="28"/>
        </w:rPr>
        <w:t>UNIVERSIDADE FEDERAL RURAL DE PERNAMBUCO</w:t>
      </w:r>
    </w:p>
    <w:p w14:paraId="5B36290F" w14:textId="77777777" w:rsidR="003E2C79" w:rsidRPr="004F0D6E" w:rsidRDefault="00C43CDD" w:rsidP="008276DE">
      <w:pPr>
        <w:jc w:val="center"/>
        <w:rPr>
          <w:rFonts w:asciiTheme="minorHAnsi" w:hAnsiTheme="minorHAnsi"/>
          <w:b/>
          <w:sz w:val="28"/>
          <w:szCs w:val="28"/>
        </w:rPr>
      </w:pPr>
      <w:r w:rsidRPr="004F0D6E">
        <w:rPr>
          <w:rFonts w:asciiTheme="minorHAnsi" w:hAnsiTheme="minorHAnsi"/>
          <w:b/>
          <w:sz w:val="28"/>
          <w:szCs w:val="28"/>
        </w:rPr>
        <w:t>DEPARTAMENTO DE MATEMÁTICA</w:t>
      </w:r>
    </w:p>
    <w:p w14:paraId="47D20B8D" w14:textId="77777777" w:rsidR="008276DE" w:rsidRPr="004F0D6E" w:rsidRDefault="008276DE" w:rsidP="008276DE">
      <w:pPr>
        <w:pStyle w:val="Standard"/>
        <w:rPr>
          <w:rFonts w:ascii="Arial" w:hAnsi="Arial"/>
          <w:b/>
          <w:sz w:val="22"/>
          <w:szCs w:val="22"/>
        </w:rPr>
      </w:pPr>
    </w:p>
    <w:tbl>
      <w:tblPr>
        <w:tblW w:w="7501" w:type="dxa"/>
        <w:tblInd w:w="10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01"/>
      </w:tblGrid>
      <w:tr w:rsidR="008276DE" w:rsidRPr="004F0D6E" w14:paraId="2C570DA0" w14:textId="77777777" w:rsidTr="00982B00">
        <w:tc>
          <w:tcPr>
            <w:tcW w:w="7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11F7AA" w14:textId="2B1C379E" w:rsidR="008276DE" w:rsidRPr="005B5D61" w:rsidRDefault="008276DE" w:rsidP="00982B00">
            <w:pPr>
              <w:pStyle w:val="Standard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B5D61">
              <w:rPr>
                <w:rFonts w:asciiTheme="minorHAnsi" w:hAnsiTheme="minorHAnsi" w:cstheme="minorHAnsi"/>
                <w:sz w:val="24"/>
                <w:szCs w:val="24"/>
              </w:rPr>
              <w:t xml:space="preserve">SOLICITAÇÃO DE BANCA DE DEFESA DE </w:t>
            </w:r>
            <w:r w:rsidR="004F0D6E" w:rsidRPr="005B5D61">
              <w:rPr>
                <w:rFonts w:asciiTheme="minorHAnsi" w:hAnsiTheme="minorHAnsi" w:cstheme="minorHAnsi"/>
                <w:sz w:val="24"/>
                <w:szCs w:val="24"/>
              </w:rPr>
              <w:t>TCC</w:t>
            </w:r>
          </w:p>
        </w:tc>
      </w:tr>
    </w:tbl>
    <w:p w14:paraId="22B276F0" w14:textId="77777777" w:rsidR="008276DE" w:rsidRPr="004F0D6E" w:rsidRDefault="008276DE" w:rsidP="008276DE">
      <w:pPr>
        <w:pStyle w:val="Standard"/>
        <w:jc w:val="right"/>
        <w:rPr>
          <w:rFonts w:ascii="Arial" w:hAnsi="Arial"/>
          <w:sz w:val="22"/>
          <w:szCs w:val="22"/>
        </w:rPr>
      </w:pPr>
    </w:p>
    <w:p w14:paraId="3389976D" w14:textId="77777777" w:rsidR="008276DE" w:rsidRPr="004F0D6E" w:rsidRDefault="008276DE" w:rsidP="008276DE">
      <w:pPr>
        <w:pStyle w:val="Standard"/>
        <w:rPr>
          <w:rFonts w:ascii="Arial" w:hAnsi="Arial" w:cs="Arial"/>
          <w:sz w:val="22"/>
          <w:szCs w:val="22"/>
        </w:rPr>
      </w:pPr>
    </w:p>
    <w:p w14:paraId="4082F9F4" w14:textId="77777777" w:rsidR="008276DE" w:rsidRPr="004F0D6E" w:rsidRDefault="008276DE" w:rsidP="008276DE">
      <w:pPr>
        <w:pStyle w:val="Standard"/>
        <w:rPr>
          <w:rFonts w:ascii="Arial" w:hAnsi="Arial" w:cs="Arial"/>
          <w:sz w:val="22"/>
          <w:szCs w:val="22"/>
        </w:rPr>
      </w:pPr>
      <w:r w:rsidRPr="004F0D6E">
        <w:rPr>
          <w:rFonts w:ascii="Arial" w:hAnsi="Arial" w:cs="Arial"/>
          <w:sz w:val="22"/>
          <w:szCs w:val="22"/>
        </w:rPr>
        <w:t>À Coordenação do PROFMAT – UFRPE.</w:t>
      </w:r>
    </w:p>
    <w:p w14:paraId="7BBBD8CF" w14:textId="77777777" w:rsidR="008276DE" w:rsidRPr="004F0D6E" w:rsidRDefault="008276DE" w:rsidP="008276DE">
      <w:pPr>
        <w:pStyle w:val="Standard"/>
        <w:ind w:firstLine="360"/>
        <w:jc w:val="both"/>
        <w:rPr>
          <w:rFonts w:ascii="Arial" w:hAnsi="Arial" w:cs="Arial"/>
          <w:sz w:val="22"/>
          <w:szCs w:val="22"/>
        </w:rPr>
      </w:pPr>
    </w:p>
    <w:p w14:paraId="70796EDD" w14:textId="62C8B7CB" w:rsidR="008276DE" w:rsidRPr="004F0D6E" w:rsidRDefault="008276DE" w:rsidP="008276DE">
      <w:pPr>
        <w:autoSpaceDE w:val="0"/>
        <w:spacing w:line="360" w:lineRule="auto"/>
        <w:ind w:firstLine="708"/>
        <w:jc w:val="both"/>
        <w:rPr>
          <w:rFonts w:ascii="Arial" w:hAnsi="Arial" w:cs="Arial"/>
        </w:rPr>
      </w:pPr>
      <w:r w:rsidRPr="004F0D6E">
        <w:rPr>
          <w:rFonts w:ascii="Arial" w:hAnsi="Arial" w:cs="Arial"/>
        </w:rPr>
        <w:t>V</w:t>
      </w:r>
      <w:r w:rsidR="00A3306E" w:rsidRPr="004F0D6E">
        <w:rPr>
          <w:rFonts w:ascii="Arial" w:hAnsi="Arial" w:cs="Arial"/>
        </w:rPr>
        <w:t>imos</w:t>
      </w:r>
      <w:r w:rsidRPr="004F0D6E">
        <w:rPr>
          <w:rFonts w:ascii="Arial" w:hAnsi="Arial" w:cs="Arial"/>
        </w:rPr>
        <w:t xml:space="preserve"> por meio deste solicitar deferimento da data e do nome de professores</w:t>
      </w:r>
      <w:r w:rsidR="008664A1" w:rsidRPr="004F0D6E">
        <w:rPr>
          <w:rFonts w:ascii="Arial" w:hAnsi="Arial" w:cs="Arial"/>
        </w:rPr>
        <w:t>(as)</w:t>
      </w:r>
      <w:r w:rsidRPr="004F0D6E">
        <w:rPr>
          <w:rFonts w:ascii="Arial" w:hAnsi="Arial" w:cs="Arial"/>
        </w:rPr>
        <w:t xml:space="preserve"> sugeridos</w:t>
      </w:r>
      <w:r w:rsidR="008664A1" w:rsidRPr="004F0D6E">
        <w:rPr>
          <w:rFonts w:ascii="Arial" w:hAnsi="Arial" w:cs="Arial"/>
        </w:rPr>
        <w:t>(as)</w:t>
      </w:r>
      <w:r w:rsidRPr="004F0D6E">
        <w:rPr>
          <w:rFonts w:ascii="Arial" w:hAnsi="Arial" w:cs="Arial"/>
        </w:rPr>
        <w:t xml:space="preserve"> para compor a Banca de Defesa de</w:t>
      </w:r>
      <w:r w:rsidR="005E1CE8" w:rsidRPr="004F0D6E">
        <w:rPr>
          <w:rFonts w:ascii="Arial" w:hAnsi="Arial" w:cs="Arial"/>
        </w:rPr>
        <w:t xml:space="preserve"> Trabalho de Conclusão de Curso</w:t>
      </w:r>
      <w:r w:rsidR="004F0D6E" w:rsidRPr="004F0D6E">
        <w:rPr>
          <w:rFonts w:ascii="Arial" w:hAnsi="Arial" w:cs="Arial"/>
        </w:rPr>
        <w:t xml:space="preserve"> (TCC)</w:t>
      </w:r>
      <w:r w:rsidRPr="004F0D6E">
        <w:rPr>
          <w:rFonts w:ascii="Arial" w:hAnsi="Arial" w:cs="Arial"/>
        </w:rPr>
        <w:t xml:space="preserve"> de Mestrado intitulad</w:t>
      </w:r>
      <w:r w:rsidR="004F0D6E" w:rsidRPr="004F0D6E">
        <w:rPr>
          <w:rFonts w:ascii="Arial" w:hAnsi="Arial" w:cs="Arial"/>
        </w:rPr>
        <w:t>o</w:t>
      </w:r>
      <w:r w:rsidRPr="004F0D6E">
        <w:rPr>
          <w:rFonts w:ascii="Arial" w:hAnsi="Arial" w:cs="Arial"/>
        </w:rPr>
        <w:t xml:space="preserve">: _____________________________________________________________________.  </w:t>
      </w:r>
    </w:p>
    <w:p w14:paraId="7D9F0340" w14:textId="77777777" w:rsidR="008276DE" w:rsidRPr="004F0D6E" w:rsidRDefault="008276DE" w:rsidP="008276DE">
      <w:pPr>
        <w:pStyle w:val="PargrafodaLista"/>
        <w:widowControl w:val="0"/>
        <w:numPr>
          <w:ilvl w:val="0"/>
          <w:numId w:val="10"/>
        </w:numPr>
        <w:suppressAutoHyphens/>
        <w:autoSpaceDE w:val="0"/>
        <w:autoSpaceDN w:val="0"/>
        <w:spacing w:line="360" w:lineRule="auto"/>
        <w:contextualSpacing w:val="0"/>
        <w:jc w:val="both"/>
        <w:textAlignment w:val="baseline"/>
        <w:rPr>
          <w:rFonts w:ascii="Arial" w:hAnsi="Arial" w:cs="Arial"/>
        </w:rPr>
      </w:pPr>
      <w:r w:rsidRPr="004F0D6E">
        <w:rPr>
          <w:rFonts w:ascii="Arial" w:hAnsi="Arial" w:cs="Arial"/>
        </w:rPr>
        <w:t xml:space="preserve">Nome do(a) </w:t>
      </w:r>
      <w:r w:rsidR="008664A1" w:rsidRPr="004F0D6E">
        <w:rPr>
          <w:rFonts w:ascii="Arial" w:hAnsi="Arial" w:cs="Arial"/>
        </w:rPr>
        <w:t>Discente</w:t>
      </w:r>
      <w:r w:rsidRPr="004F0D6E">
        <w:rPr>
          <w:rFonts w:ascii="Arial" w:hAnsi="Arial" w:cs="Arial"/>
        </w:rPr>
        <w:t xml:space="preserve"> (a): ____________________________________________</w:t>
      </w:r>
    </w:p>
    <w:p w14:paraId="584CAEE7" w14:textId="77777777" w:rsidR="008276DE" w:rsidRPr="004F0D6E" w:rsidRDefault="008276DE" w:rsidP="008276DE">
      <w:pPr>
        <w:pStyle w:val="PargrafodaLista"/>
        <w:widowControl w:val="0"/>
        <w:numPr>
          <w:ilvl w:val="0"/>
          <w:numId w:val="10"/>
        </w:numPr>
        <w:suppressAutoHyphens/>
        <w:autoSpaceDE w:val="0"/>
        <w:autoSpaceDN w:val="0"/>
        <w:spacing w:line="360" w:lineRule="auto"/>
        <w:contextualSpacing w:val="0"/>
        <w:jc w:val="both"/>
        <w:textAlignment w:val="baseline"/>
        <w:rPr>
          <w:rFonts w:ascii="Arial" w:hAnsi="Arial" w:cs="Arial"/>
        </w:rPr>
      </w:pPr>
      <w:r w:rsidRPr="004F0D6E">
        <w:rPr>
          <w:rFonts w:ascii="Arial" w:hAnsi="Arial" w:cs="Arial"/>
        </w:rPr>
        <w:t>Professor</w:t>
      </w:r>
      <w:r w:rsidR="008664A1" w:rsidRPr="004F0D6E">
        <w:rPr>
          <w:rFonts w:ascii="Arial" w:hAnsi="Arial" w:cs="Arial"/>
        </w:rPr>
        <w:t>(a)</w:t>
      </w:r>
      <w:r w:rsidRPr="004F0D6E">
        <w:rPr>
          <w:rFonts w:ascii="Arial" w:hAnsi="Arial" w:cs="Arial"/>
        </w:rPr>
        <w:t xml:space="preserve"> Orientador</w:t>
      </w:r>
      <w:r w:rsidR="008664A1" w:rsidRPr="004F0D6E">
        <w:rPr>
          <w:rFonts w:ascii="Arial" w:hAnsi="Arial" w:cs="Arial"/>
        </w:rPr>
        <w:t>(a)</w:t>
      </w:r>
      <w:r w:rsidRPr="004F0D6E">
        <w:rPr>
          <w:rFonts w:ascii="Arial" w:hAnsi="Arial" w:cs="Arial"/>
        </w:rPr>
        <w:t>: _____________________________________________</w:t>
      </w:r>
    </w:p>
    <w:p w14:paraId="10DEA91D" w14:textId="77777777" w:rsidR="008276DE" w:rsidRPr="004F0D6E" w:rsidRDefault="008276DE" w:rsidP="008276DE">
      <w:pPr>
        <w:pStyle w:val="PargrafodaLista"/>
        <w:widowControl w:val="0"/>
        <w:numPr>
          <w:ilvl w:val="0"/>
          <w:numId w:val="10"/>
        </w:numPr>
        <w:suppressAutoHyphens/>
        <w:autoSpaceDE w:val="0"/>
        <w:autoSpaceDN w:val="0"/>
        <w:spacing w:line="360" w:lineRule="auto"/>
        <w:contextualSpacing w:val="0"/>
        <w:jc w:val="both"/>
        <w:textAlignment w:val="baseline"/>
        <w:rPr>
          <w:rFonts w:ascii="Arial" w:hAnsi="Arial" w:cs="Arial"/>
        </w:rPr>
      </w:pPr>
      <w:r w:rsidRPr="004F0D6E">
        <w:rPr>
          <w:rFonts w:ascii="Arial" w:hAnsi="Arial" w:cs="Arial"/>
        </w:rPr>
        <w:t>Equipamento(s) Necessário(s): ______________________________________</w:t>
      </w:r>
    </w:p>
    <w:p w14:paraId="490A852B" w14:textId="77777777" w:rsidR="008276DE" w:rsidRPr="004F0D6E" w:rsidRDefault="008276DE" w:rsidP="008276DE">
      <w:pPr>
        <w:pStyle w:val="PargrafodaLista"/>
        <w:widowControl w:val="0"/>
        <w:numPr>
          <w:ilvl w:val="0"/>
          <w:numId w:val="10"/>
        </w:numPr>
        <w:suppressAutoHyphens/>
        <w:autoSpaceDE w:val="0"/>
        <w:autoSpaceDN w:val="0"/>
        <w:spacing w:line="360" w:lineRule="auto"/>
        <w:contextualSpacing w:val="0"/>
        <w:jc w:val="both"/>
        <w:textAlignment w:val="baseline"/>
        <w:rPr>
          <w:rFonts w:ascii="Arial" w:hAnsi="Arial" w:cs="Arial"/>
        </w:rPr>
      </w:pPr>
      <w:r w:rsidRPr="004F0D6E">
        <w:rPr>
          <w:rFonts w:ascii="Arial" w:hAnsi="Arial" w:cs="Arial"/>
        </w:rPr>
        <w:t>Data de Realização da Banca: ____/____/____</w:t>
      </w:r>
    </w:p>
    <w:p w14:paraId="33A38EF9" w14:textId="77777777" w:rsidR="008276DE" w:rsidRPr="004F0D6E" w:rsidRDefault="008276DE" w:rsidP="008276DE">
      <w:pPr>
        <w:pStyle w:val="PargrafodaLista"/>
        <w:widowControl w:val="0"/>
        <w:numPr>
          <w:ilvl w:val="0"/>
          <w:numId w:val="10"/>
        </w:numPr>
        <w:suppressAutoHyphens/>
        <w:autoSpaceDE w:val="0"/>
        <w:autoSpaceDN w:val="0"/>
        <w:spacing w:line="360" w:lineRule="auto"/>
        <w:contextualSpacing w:val="0"/>
        <w:jc w:val="both"/>
        <w:textAlignment w:val="baseline"/>
        <w:rPr>
          <w:rFonts w:ascii="Arial" w:hAnsi="Arial" w:cs="Arial"/>
        </w:rPr>
      </w:pPr>
      <w:r w:rsidRPr="004F0D6E">
        <w:rPr>
          <w:rFonts w:ascii="Arial" w:hAnsi="Arial" w:cs="Arial"/>
        </w:rPr>
        <w:t>Hora: ________</w:t>
      </w:r>
    </w:p>
    <w:p w14:paraId="24B0C3D2" w14:textId="77777777" w:rsidR="008276DE" w:rsidRPr="004F0D6E" w:rsidRDefault="008276DE" w:rsidP="008276DE">
      <w:pPr>
        <w:pStyle w:val="PargrafodaLista"/>
        <w:widowControl w:val="0"/>
        <w:suppressAutoHyphens/>
        <w:autoSpaceDE w:val="0"/>
        <w:autoSpaceDN w:val="0"/>
        <w:spacing w:line="360" w:lineRule="auto"/>
        <w:contextualSpacing w:val="0"/>
        <w:jc w:val="both"/>
        <w:textAlignment w:val="baseline"/>
        <w:rPr>
          <w:rFonts w:ascii="Arial" w:hAnsi="Arial" w:cs="Arial"/>
        </w:rPr>
      </w:pPr>
    </w:p>
    <w:tbl>
      <w:tblPr>
        <w:tblpPr w:leftFromText="141" w:rightFromText="141" w:vertAnchor="text" w:horzAnchor="margin" w:tblpY="444"/>
        <w:tblW w:w="971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50"/>
        <w:gridCol w:w="1828"/>
        <w:gridCol w:w="1843"/>
        <w:gridCol w:w="2092"/>
      </w:tblGrid>
      <w:tr w:rsidR="004F0D6E" w:rsidRPr="004F0D6E" w14:paraId="6CA413F7" w14:textId="77777777" w:rsidTr="00FF480E"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50F34" w14:textId="77777777" w:rsidR="008664A1" w:rsidRPr="004F0D6E" w:rsidRDefault="008664A1" w:rsidP="00982B00">
            <w:pPr>
              <w:jc w:val="center"/>
              <w:rPr>
                <w:rFonts w:ascii="Arial" w:hAnsi="Arial" w:cs="Arial"/>
              </w:rPr>
            </w:pPr>
            <w:r w:rsidRPr="004F0D6E">
              <w:rPr>
                <w:rFonts w:ascii="Arial" w:hAnsi="Arial" w:cs="Arial"/>
              </w:rPr>
              <w:t>Nome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51568" w14:textId="77777777" w:rsidR="008664A1" w:rsidRPr="004F0D6E" w:rsidRDefault="008664A1" w:rsidP="00982B00">
            <w:pPr>
              <w:jc w:val="center"/>
              <w:rPr>
                <w:rFonts w:ascii="Arial" w:hAnsi="Arial" w:cs="Arial"/>
              </w:rPr>
            </w:pPr>
            <w:r w:rsidRPr="004F0D6E">
              <w:rPr>
                <w:rFonts w:ascii="Arial" w:hAnsi="Arial" w:cs="Arial"/>
              </w:rPr>
              <w:t>Função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3169D" w14:textId="77777777" w:rsidR="008664A1" w:rsidRPr="004F0D6E" w:rsidRDefault="008664A1" w:rsidP="00982B00">
            <w:pPr>
              <w:jc w:val="center"/>
              <w:rPr>
                <w:rFonts w:ascii="Arial" w:hAnsi="Arial" w:cs="Arial"/>
              </w:rPr>
            </w:pPr>
            <w:r w:rsidRPr="004F0D6E">
              <w:rPr>
                <w:rFonts w:ascii="Arial" w:hAnsi="Arial" w:cs="Arial"/>
              </w:rPr>
              <w:t>CPF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76B17" w14:textId="77777777" w:rsidR="008664A1" w:rsidRPr="004F0D6E" w:rsidRDefault="008664A1" w:rsidP="00982B00">
            <w:pPr>
              <w:jc w:val="center"/>
              <w:rPr>
                <w:rFonts w:ascii="Arial" w:hAnsi="Arial" w:cs="Arial"/>
              </w:rPr>
            </w:pPr>
            <w:r w:rsidRPr="004F0D6E">
              <w:rPr>
                <w:rFonts w:ascii="Arial" w:hAnsi="Arial" w:cs="Arial"/>
              </w:rPr>
              <w:t>IES</w:t>
            </w:r>
          </w:p>
        </w:tc>
      </w:tr>
      <w:tr w:rsidR="004F0D6E" w:rsidRPr="004F0D6E" w14:paraId="517E1AB0" w14:textId="77777777" w:rsidTr="00FF480E"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ED6ED" w14:textId="77777777" w:rsidR="008664A1" w:rsidRPr="004F0D6E" w:rsidRDefault="008664A1" w:rsidP="00982B0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82708" w14:textId="77777777" w:rsidR="008664A1" w:rsidRPr="004F0D6E" w:rsidRDefault="008664A1" w:rsidP="00982B00">
            <w:pPr>
              <w:jc w:val="both"/>
              <w:rPr>
                <w:rFonts w:ascii="Arial" w:hAnsi="Arial" w:cs="Arial"/>
              </w:rPr>
            </w:pPr>
            <w:r w:rsidRPr="004F0D6E">
              <w:rPr>
                <w:rFonts w:ascii="Arial" w:hAnsi="Arial" w:cs="Arial"/>
              </w:rPr>
              <w:t>Orientador(a)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E04CC" w14:textId="77777777" w:rsidR="008664A1" w:rsidRPr="004F0D6E" w:rsidRDefault="008664A1" w:rsidP="00982B0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AC401" w14:textId="77777777" w:rsidR="008664A1" w:rsidRPr="004F0D6E" w:rsidRDefault="008664A1" w:rsidP="00982B00">
            <w:pPr>
              <w:jc w:val="both"/>
              <w:rPr>
                <w:rFonts w:ascii="Arial" w:hAnsi="Arial" w:cs="Arial"/>
              </w:rPr>
            </w:pPr>
          </w:p>
        </w:tc>
      </w:tr>
      <w:tr w:rsidR="004F0D6E" w:rsidRPr="004F0D6E" w14:paraId="1F365367" w14:textId="77777777" w:rsidTr="00FF480E"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2BC98" w14:textId="77777777" w:rsidR="008664A1" w:rsidRPr="004F0D6E" w:rsidRDefault="008664A1" w:rsidP="00982B0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A15E5" w14:textId="77777777" w:rsidR="008664A1" w:rsidRPr="004F0D6E" w:rsidRDefault="008664A1" w:rsidP="00982B00">
            <w:pPr>
              <w:jc w:val="both"/>
              <w:rPr>
                <w:rFonts w:ascii="Arial" w:hAnsi="Arial" w:cs="Arial"/>
              </w:rPr>
            </w:pPr>
            <w:r w:rsidRPr="004F0D6E">
              <w:rPr>
                <w:rFonts w:ascii="Arial" w:hAnsi="Arial" w:cs="Arial"/>
              </w:rPr>
              <w:t>Membro externo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6C3A3" w14:textId="77777777" w:rsidR="008664A1" w:rsidRPr="004F0D6E" w:rsidRDefault="008664A1" w:rsidP="00982B0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C2F0F" w14:textId="77777777" w:rsidR="008664A1" w:rsidRPr="004F0D6E" w:rsidRDefault="008664A1" w:rsidP="00982B00">
            <w:pPr>
              <w:jc w:val="both"/>
              <w:rPr>
                <w:rFonts w:ascii="Arial" w:hAnsi="Arial" w:cs="Arial"/>
              </w:rPr>
            </w:pPr>
          </w:p>
        </w:tc>
      </w:tr>
      <w:tr w:rsidR="004F0D6E" w:rsidRPr="004F0D6E" w14:paraId="134C32F9" w14:textId="77777777" w:rsidTr="00FF480E"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A610D" w14:textId="77777777" w:rsidR="008664A1" w:rsidRPr="004F0D6E" w:rsidRDefault="008664A1" w:rsidP="00982B0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9DFE7" w14:textId="77777777" w:rsidR="008664A1" w:rsidRPr="004F0D6E" w:rsidRDefault="008664A1" w:rsidP="00982B00">
            <w:pPr>
              <w:jc w:val="both"/>
              <w:rPr>
                <w:rFonts w:ascii="Arial" w:hAnsi="Arial" w:cs="Arial"/>
              </w:rPr>
            </w:pPr>
            <w:r w:rsidRPr="004F0D6E">
              <w:rPr>
                <w:rFonts w:ascii="Arial" w:hAnsi="Arial" w:cs="Arial"/>
              </w:rPr>
              <w:t>Membro interno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F72E4" w14:textId="77777777" w:rsidR="008664A1" w:rsidRPr="004F0D6E" w:rsidRDefault="008664A1" w:rsidP="00982B0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77ABC" w14:textId="77777777" w:rsidR="008664A1" w:rsidRPr="004F0D6E" w:rsidRDefault="008664A1" w:rsidP="00982B00">
            <w:pPr>
              <w:jc w:val="both"/>
              <w:rPr>
                <w:rFonts w:ascii="Arial" w:hAnsi="Arial" w:cs="Arial"/>
              </w:rPr>
            </w:pPr>
          </w:p>
        </w:tc>
      </w:tr>
      <w:tr w:rsidR="004F0D6E" w:rsidRPr="004F0D6E" w14:paraId="3EB209B4" w14:textId="77777777" w:rsidTr="00FF480E"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C4888" w14:textId="77777777" w:rsidR="008664A1" w:rsidRPr="004F0D6E" w:rsidRDefault="008664A1" w:rsidP="00982B0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76D96" w14:textId="77777777" w:rsidR="008664A1" w:rsidRPr="004F0D6E" w:rsidRDefault="008664A1" w:rsidP="00982B00">
            <w:pPr>
              <w:jc w:val="both"/>
              <w:rPr>
                <w:rFonts w:ascii="Arial" w:hAnsi="Arial" w:cs="Arial"/>
              </w:rPr>
            </w:pPr>
            <w:r w:rsidRPr="004F0D6E">
              <w:rPr>
                <w:rFonts w:ascii="Arial" w:hAnsi="Arial" w:cs="Arial"/>
              </w:rPr>
              <w:t>Suplente externo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3E7C9" w14:textId="77777777" w:rsidR="008664A1" w:rsidRPr="004F0D6E" w:rsidRDefault="008664A1" w:rsidP="00982B0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FF120" w14:textId="77777777" w:rsidR="008664A1" w:rsidRPr="004F0D6E" w:rsidRDefault="008664A1" w:rsidP="00982B00">
            <w:pPr>
              <w:jc w:val="both"/>
              <w:rPr>
                <w:rFonts w:ascii="Arial" w:hAnsi="Arial" w:cs="Arial"/>
              </w:rPr>
            </w:pPr>
          </w:p>
        </w:tc>
      </w:tr>
      <w:tr w:rsidR="004F0D6E" w:rsidRPr="004F0D6E" w14:paraId="6FF7E424" w14:textId="77777777" w:rsidTr="00FF480E"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B1741" w14:textId="77777777" w:rsidR="008664A1" w:rsidRPr="004F0D6E" w:rsidRDefault="008664A1" w:rsidP="00982B0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802C9" w14:textId="77777777" w:rsidR="008664A1" w:rsidRPr="004F0D6E" w:rsidRDefault="008664A1" w:rsidP="00982B00">
            <w:pPr>
              <w:jc w:val="both"/>
              <w:rPr>
                <w:rFonts w:ascii="Arial" w:hAnsi="Arial" w:cs="Arial"/>
              </w:rPr>
            </w:pPr>
            <w:r w:rsidRPr="004F0D6E">
              <w:rPr>
                <w:rFonts w:ascii="Arial" w:hAnsi="Arial" w:cs="Arial"/>
              </w:rPr>
              <w:t>Suplente interno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FC19E" w14:textId="77777777" w:rsidR="008664A1" w:rsidRPr="004F0D6E" w:rsidRDefault="008664A1" w:rsidP="00982B0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3BA1E" w14:textId="77777777" w:rsidR="008664A1" w:rsidRPr="004F0D6E" w:rsidRDefault="008664A1" w:rsidP="00982B00">
            <w:pPr>
              <w:jc w:val="both"/>
              <w:rPr>
                <w:rFonts w:ascii="Arial" w:hAnsi="Arial" w:cs="Arial"/>
              </w:rPr>
            </w:pPr>
          </w:p>
        </w:tc>
      </w:tr>
    </w:tbl>
    <w:p w14:paraId="13F831B7" w14:textId="77777777" w:rsidR="008276DE" w:rsidRPr="004F0D6E" w:rsidRDefault="008276DE" w:rsidP="008276DE">
      <w:pPr>
        <w:pStyle w:val="PargrafodaLista"/>
        <w:autoSpaceDE w:val="0"/>
        <w:spacing w:line="360" w:lineRule="auto"/>
        <w:jc w:val="both"/>
        <w:rPr>
          <w:rFonts w:ascii="Arial" w:hAnsi="Arial" w:cs="Arial"/>
        </w:rPr>
      </w:pPr>
      <w:r w:rsidRPr="004F0D6E">
        <w:rPr>
          <w:rFonts w:ascii="Arial" w:hAnsi="Arial" w:cs="Arial"/>
        </w:rPr>
        <w:t>Nome completo dos</w:t>
      </w:r>
      <w:r w:rsidR="008664A1" w:rsidRPr="004F0D6E">
        <w:rPr>
          <w:rFonts w:ascii="Arial" w:hAnsi="Arial" w:cs="Arial"/>
        </w:rPr>
        <w:t>(as)</w:t>
      </w:r>
      <w:r w:rsidRPr="004F0D6E">
        <w:rPr>
          <w:rFonts w:ascii="Arial" w:hAnsi="Arial" w:cs="Arial"/>
        </w:rPr>
        <w:t xml:space="preserve"> Avaliadores</w:t>
      </w:r>
      <w:r w:rsidR="008664A1" w:rsidRPr="004F0D6E">
        <w:rPr>
          <w:rFonts w:ascii="Arial" w:hAnsi="Arial" w:cs="Arial"/>
        </w:rPr>
        <w:t>(as)</w:t>
      </w:r>
      <w:r w:rsidRPr="004F0D6E">
        <w:rPr>
          <w:rFonts w:ascii="Arial" w:hAnsi="Arial" w:cs="Arial"/>
        </w:rPr>
        <w:t xml:space="preserve"> </w:t>
      </w:r>
    </w:p>
    <w:p w14:paraId="3397FE0A" w14:textId="77777777" w:rsidR="008276DE" w:rsidRPr="004F0D6E" w:rsidRDefault="008276DE" w:rsidP="008276DE">
      <w:pPr>
        <w:pStyle w:val="Standard"/>
        <w:rPr>
          <w:rFonts w:ascii="Arial" w:hAnsi="Arial" w:cs="Arial"/>
          <w:sz w:val="22"/>
          <w:szCs w:val="22"/>
        </w:rPr>
      </w:pPr>
    </w:p>
    <w:p w14:paraId="68F9A730" w14:textId="4DA2EBCA" w:rsidR="008664A1" w:rsidRDefault="00372237" w:rsidP="008276DE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Links dos Currículos Lattes dos avaliadores:</w:t>
      </w:r>
    </w:p>
    <w:p w14:paraId="7E3C961F" w14:textId="7558191F" w:rsidR="00372237" w:rsidRDefault="00372237" w:rsidP="008276DE">
      <w:pPr>
        <w:pStyle w:val="Standard"/>
        <w:rPr>
          <w:rFonts w:ascii="Arial" w:hAnsi="Arial" w:cs="Arial"/>
          <w:sz w:val="22"/>
          <w:szCs w:val="22"/>
        </w:rPr>
      </w:pPr>
    </w:p>
    <w:p w14:paraId="4FC8AFD3" w14:textId="610E0B57" w:rsidR="00372237" w:rsidRDefault="00372237" w:rsidP="008276DE">
      <w:pPr>
        <w:pStyle w:val="Standard"/>
        <w:rPr>
          <w:rFonts w:ascii="Arial" w:hAnsi="Arial" w:cs="Arial"/>
          <w:sz w:val="22"/>
          <w:szCs w:val="22"/>
        </w:rPr>
      </w:pPr>
    </w:p>
    <w:p w14:paraId="0EAF44BC" w14:textId="74EC93B2" w:rsidR="00372237" w:rsidRDefault="00372237" w:rsidP="008276DE">
      <w:pPr>
        <w:pStyle w:val="Standard"/>
        <w:rPr>
          <w:rFonts w:ascii="Arial" w:hAnsi="Arial" w:cs="Arial"/>
          <w:sz w:val="22"/>
          <w:szCs w:val="22"/>
        </w:rPr>
      </w:pPr>
    </w:p>
    <w:p w14:paraId="32EB04BB" w14:textId="2FE5560E" w:rsidR="00372237" w:rsidRDefault="00372237" w:rsidP="008276DE">
      <w:pPr>
        <w:pStyle w:val="Standard"/>
        <w:rPr>
          <w:rFonts w:ascii="Arial" w:hAnsi="Arial" w:cs="Arial"/>
          <w:sz w:val="22"/>
          <w:szCs w:val="22"/>
        </w:rPr>
      </w:pPr>
    </w:p>
    <w:p w14:paraId="0C231F8C" w14:textId="77777777" w:rsidR="00372237" w:rsidRDefault="00372237" w:rsidP="008276DE">
      <w:pPr>
        <w:pStyle w:val="Standard"/>
        <w:rPr>
          <w:rFonts w:ascii="Arial" w:hAnsi="Arial" w:cs="Arial"/>
          <w:sz w:val="22"/>
          <w:szCs w:val="22"/>
        </w:rPr>
      </w:pPr>
    </w:p>
    <w:p w14:paraId="03275E24" w14:textId="77777777" w:rsidR="00372237" w:rsidRPr="004F0D6E" w:rsidRDefault="00372237" w:rsidP="008276DE">
      <w:pPr>
        <w:pStyle w:val="Standard"/>
        <w:rPr>
          <w:rFonts w:ascii="Arial" w:hAnsi="Arial" w:cs="Arial"/>
          <w:sz w:val="22"/>
          <w:szCs w:val="22"/>
        </w:rPr>
      </w:pPr>
    </w:p>
    <w:p w14:paraId="4C8FC94F" w14:textId="77777777" w:rsidR="008664A1" w:rsidRPr="004F0D6E" w:rsidRDefault="008664A1" w:rsidP="008276DE">
      <w:pPr>
        <w:pStyle w:val="Standard"/>
        <w:rPr>
          <w:rFonts w:ascii="Arial" w:hAnsi="Arial" w:cs="Arial"/>
          <w:sz w:val="22"/>
          <w:szCs w:val="22"/>
        </w:rPr>
      </w:pPr>
    </w:p>
    <w:p w14:paraId="432AB29E" w14:textId="4CA64A65" w:rsidR="008276DE" w:rsidRPr="004F0D6E" w:rsidRDefault="008276DE" w:rsidP="008276DE">
      <w:pPr>
        <w:pStyle w:val="Standard"/>
        <w:rPr>
          <w:rFonts w:ascii="Arial" w:hAnsi="Arial" w:cs="Arial"/>
          <w:sz w:val="22"/>
          <w:szCs w:val="22"/>
        </w:rPr>
      </w:pPr>
      <w:r w:rsidRPr="004F0D6E">
        <w:rPr>
          <w:rFonts w:ascii="Arial" w:hAnsi="Arial" w:cs="Arial"/>
          <w:sz w:val="22"/>
          <w:szCs w:val="22"/>
        </w:rPr>
        <w:t>Ciente das normas para a defesa de</w:t>
      </w:r>
      <w:r w:rsidR="00332B70" w:rsidRPr="004F0D6E">
        <w:rPr>
          <w:rFonts w:ascii="Arial" w:hAnsi="Arial" w:cs="Arial"/>
          <w:sz w:val="22"/>
          <w:szCs w:val="22"/>
        </w:rPr>
        <w:t xml:space="preserve"> TCC</w:t>
      </w:r>
      <w:r w:rsidR="002D180A" w:rsidRPr="004F0D6E">
        <w:rPr>
          <w:rFonts w:ascii="Arial" w:hAnsi="Arial" w:cs="Arial"/>
          <w:sz w:val="22"/>
          <w:szCs w:val="22"/>
        </w:rPr>
        <w:t>.</w:t>
      </w:r>
      <w:r w:rsidRPr="004F0D6E">
        <w:rPr>
          <w:rFonts w:ascii="Arial" w:hAnsi="Arial" w:cs="Arial"/>
          <w:sz w:val="22"/>
          <w:szCs w:val="22"/>
        </w:rPr>
        <w:t xml:space="preserve"> </w:t>
      </w:r>
    </w:p>
    <w:p w14:paraId="581325D9" w14:textId="77777777" w:rsidR="008276DE" w:rsidRPr="004F0D6E" w:rsidRDefault="008276DE" w:rsidP="008276DE">
      <w:pPr>
        <w:pStyle w:val="Standard"/>
        <w:rPr>
          <w:rFonts w:ascii="Arial" w:hAnsi="Arial" w:cs="Arial"/>
          <w:sz w:val="22"/>
          <w:szCs w:val="22"/>
        </w:rPr>
      </w:pPr>
    </w:p>
    <w:p w14:paraId="1BF45F64" w14:textId="77777777" w:rsidR="008276DE" w:rsidRPr="004F0D6E" w:rsidRDefault="008276DE" w:rsidP="008276DE">
      <w:pPr>
        <w:pStyle w:val="Standard"/>
        <w:jc w:val="right"/>
        <w:rPr>
          <w:rFonts w:ascii="Arial" w:hAnsi="Arial" w:cs="Arial"/>
          <w:sz w:val="16"/>
          <w:szCs w:val="16"/>
        </w:rPr>
      </w:pPr>
    </w:p>
    <w:p w14:paraId="08FC3B0D" w14:textId="77777777" w:rsidR="008276DE" w:rsidRPr="004F0D6E" w:rsidRDefault="008276DE" w:rsidP="008276DE">
      <w:pPr>
        <w:pStyle w:val="Standard"/>
        <w:jc w:val="right"/>
        <w:rPr>
          <w:rFonts w:ascii="Arial" w:hAnsi="Arial" w:cs="Arial"/>
          <w:sz w:val="22"/>
          <w:szCs w:val="22"/>
        </w:rPr>
      </w:pPr>
      <w:proofErr w:type="gramStart"/>
      <w:r w:rsidRPr="004F0D6E">
        <w:rPr>
          <w:rFonts w:ascii="Arial" w:hAnsi="Arial" w:cs="Arial"/>
          <w:sz w:val="22"/>
          <w:szCs w:val="22"/>
        </w:rPr>
        <w:t>Recife,_</w:t>
      </w:r>
      <w:proofErr w:type="gramEnd"/>
      <w:r w:rsidRPr="004F0D6E">
        <w:rPr>
          <w:rFonts w:ascii="Arial" w:hAnsi="Arial" w:cs="Arial"/>
          <w:sz w:val="22"/>
          <w:szCs w:val="22"/>
        </w:rPr>
        <w:t xml:space="preserve">_____ de _______________ </w:t>
      </w:r>
      <w:proofErr w:type="spellStart"/>
      <w:r w:rsidRPr="004F0D6E">
        <w:rPr>
          <w:rFonts w:ascii="Arial" w:hAnsi="Arial" w:cs="Arial"/>
          <w:sz w:val="22"/>
          <w:szCs w:val="22"/>
        </w:rPr>
        <w:t>de</w:t>
      </w:r>
      <w:proofErr w:type="spellEnd"/>
      <w:r w:rsidRPr="004F0D6E">
        <w:rPr>
          <w:rFonts w:ascii="Arial" w:hAnsi="Arial" w:cs="Arial"/>
          <w:sz w:val="22"/>
          <w:szCs w:val="22"/>
        </w:rPr>
        <w:t xml:space="preserve"> ________.</w:t>
      </w:r>
    </w:p>
    <w:p w14:paraId="4F720C48" w14:textId="77777777" w:rsidR="008276DE" w:rsidRPr="004F0D6E" w:rsidRDefault="008276DE" w:rsidP="008276DE">
      <w:pPr>
        <w:pStyle w:val="Standard"/>
        <w:jc w:val="right"/>
        <w:rPr>
          <w:rFonts w:ascii="Arial" w:hAnsi="Arial" w:cs="Arial"/>
          <w:sz w:val="22"/>
          <w:szCs w:val="22"/>
        </w:rPr>
      </w:pPr>
    </w:p>
    <w:p w14:paraId="654E0696" w14:textId="77777777" w:rsidR="008276DE" w:rsidRPr="004F0D6E" w:rsidRDefault="008276DE" w:rsidP="008276DE">
      <w:pPr>
        <w:pStyle w:val="Standard"/>
        <w:jc w:val="right"/>
        <w:rPr>
          <w:rFonts w:ascii="Arial" w:hAnsi="Arial" w:cs="Arial"/>
          <w:sz w:val="22"/>
          <w:szCs w:val="22"/>
        </w:rPr>
      </w:pPr>
    </w:p>
    <w:p w14:paraId="58873577" w14:textId="77777777" w:rsidR="008276DE" w:rsidRPr="004F0D6E" w:rsidRDefault="008276DE" w:rsidP="008276DE">
      <w:pPr>
        <w:rPr>
          <w:rFonts w:ascii="Arial" w:hAnsi="Arial" w:cs="Arial"/>
          <w:sz w:val="16"/>
          <w:szCs w:val="16"/>
        </w:rPr>
      </w:pPr>
    </w:p>
    <w:p w14:paraId="561B057F" w14:textId="77777777" w:rsidR="008276DE" w:rsidRPr="004F0D6E" w:rsidRDefault="008276DE" w:rsidP="008276DE">
      <w:pPr>
        <w:rPr>
          <w:rFonts w:ascii="Arial" w:hAnsi="Arial" w:cs="Arial"/>
          <w:sz w:val="16"/>
          <w:szCs w:val="16"/>
        </w:rPr>
      </w:pPr>
    </w:p>
    <w:p w14:paraId="65AECF39" w14:textId="77777777" w:rsidR="008276DE" w:rsidRPr="004F0D6E" w:rsidRDefault="008276DE" w:rsidP="008276DE">
      <w:pPr>
        <w:ind w:firstLine="708"/>
        <w:rPr>
          <w:rFonts w:ascii="Arial" w:hAnsi="Arial" w:cs="Arial"/>
        </w:rPr>
      </w:pPr>
      <w:r w:rsidRPr="004F0D6E">
        <w:rPr>
          <w:rFonts w:ascii="Arial" w:hAnsi="Arial" w:cs="Arial"/>
        </w:rPr>
        <w:t>______________________________                      ____________________________</w:t>
      </w:r>
    </w:p>
    <w:p w14:paraId="7E50A1BC" w14:textId="77777777" w:rsidR="008276DE" w:rsidRPr="004F0D6E" w:rsidRDefault="008276DE" w:rsidP="008276DE">
      <w:pPr>
        <w:rPr>
          <w:rFonts w:ascii="Arial" w:hAnsi="Arial" w:cs="Arial"/>
        </w:rPr>
      </w:pPr>
      <w:r w:rsidRPr="004F0D6E">
        <w:rPr>
          <w:rFonts w:ascii="Arial" w:hAnsi="Arial" w:cs="Arial"/>
        </w:rPr>
        <w:t xml:space="preserve">                     Assinatura do</w:t>
      </w:r>
      <w:r w:rsidR="008664A1" w:rsidRPr="004F0D6E">
        <w:rPr>
          <w:rFonts w:ascii="Arial" w:hAnsi="Arial" w:cs="Arial"/>
        </w:rPr>
        <w:t>(a)</w:t>
      </w:r>
      <w:r w:rsidRPr="004F0D6E">
        <w:rPr>
          <w:rFonts w:ascii="Arial" w:hAnsi="Arial" w:cs="Arial"/>
        </w:rPr>
        <w:t xml:space="preserve"> Orientador</w:t>
      </w:r>
      <w:r w:rsidR="008664A1" w:rsidRPr="004F0D6E">
        <w:rPr>
          <w:rFonts w:ascii="Arial" w:hAnsi="Arial" w:cs="Arial"/>
        </w:rPr>
        <w:t>(a)</w:t>
      </w:r>
      <w:r w:rsidRPr="004F0D6E">
        <w:rPr>
          <w:rFonts w:ascii="Arial" w:hAnsi="Arial" w:cs="Arial"/>
        </w:rPr>
        <w:tab/>
        <w:t xml:space="preserve">                           Assinatura do</w:t>
      </w:r>
      <w:r w:rsidR="008664A1" w:rsidRPr="004F0D6E">
        <w:rPr>
          <w:rFonts w:ascii="Arial" w:hAnsi="Arial" w:cs="Arial"/>
        </w:rPr>
        <w:t>(a)</w:t>
      </w:r>
      <w:r w:rsidRPr="004F0D6E">
        <w:rPr>
          <w:rFonts w:ascii="Arial" w:hAnsi="Arial" w:cs="Arial"/>
        </w:rPr>
        <w:t xml:space="preserve"> </w:t>
      </w:r>
      <w:r w:rsidR="008664A1" w:rsidRPr="004F0D6E">
        <w:rPr>
          <w:rFonts w:ascii="Arial" w:hAnsi="Arial" w:cs="Arial"/>
        </w:rPr>
        <w:t>Discente</w:t>
      </w:r>
      <w:r w:rsidRPr="004F0D6E">
        <w:rPr>
          <w:rFonts w:ascii="Arial" w:hAnsi="Arial" w:cs="Arial"/>
        </w:rPr>
        <w:t xml:space="preserve">                    </w:t>
      </w:r>
    </w:p>
    <w:p w14:paraId="765995F1" w14:textId="77777777" w:rsidR="008276DE" w:rsidRPr="004F0D6E" w:rsidRDefault="008276DE" w:rsidP="008276DE">
      <w:pPr>
        <w:pStyle w:val="Standard"/>
        <w:ind w:left="4956" w:firstLine="708"/>
        <w:rPr>
          <w:rFonts w:ascii="Arial" w:hAnsi="Arial"/>
          <w:sz w:val="32"/>
          <w:szCs w:val="32"/>
        </w:rPr>
      </w:pPr>
    </w:p>
    <w:p w14:paraId="669B79D4" w14:textId="77777777" w:rsidR="008276DE" w:rsidRPr="004F0D6E" w:rsidRDefault="008276DE" w:rsidP="008276DE">
      <w:pPr>
        <w:pStyle w:val="Standard"/>
        <w:spacing w:line="360" w:lineRule="auto"/>
        <w:ind w:right="425"/>
        <w:jc w:val="center"/>
        <w:rPr>
          <w:rFonts w:ascii="Arial" w:hAnsi="Arial" w:cs="Arial"/>
          <w:b/>
          <w:sz w:val="28"/>
          <w:szCs w:val="28"/>
        </w:rPr>
      </w:pPr>
      <w:r w:rsidRPr="004F0D6E">
        <w:rPr>
          <w:rFonts w:ascii="Arial" w:hAnsi="Arial" w:cs="Arial"/>
          <w:b/>
          <w:sz w:val="28"/>
          <w:szCs w:val="28"/>
        </w:rPr>
        <w:t>ESTE FORMULÁRIO DEVE SER ENTREGUE PREENCHIDO</w:t>
      </w:r>
    </w:p>
    <w:p w14:paraId="759DA755" w14:textId="77777777" w:rsidR="008276DE" w:rsidRPr="004F0D6E" w:rsidRDefault="008276DE" w:rsidP="008276DE">
      <w:pPr>
        <w:pStyle w:val="Standard"/>
        <w:numPr>
          <w:ilvl w:val="0"/>
          <w:numId w:val="11"/>
        </w:numPr>
        <w:spacing w:line="480" w:lineRule="auto"/>
        <w:rPr>
          <w:rFonts w:ascii="Arial" w:hAnsi="Arial" w:cs="Arial"/>
          <w:sz w:val="22"/>
          <w:szCs w:val="22"/>
        </w:rPr>
      </w:pPr>
      <w:r w:rsidRPr="004F0D6E">
        <w:rPr>
          <w:rFonts w:ascii="Arial" w:hAnsi="Arial" w:cs="Arial"/>
          <w:sz w:val="22"/>
          <w:szCs w:val="22"/>
        </w:rPr>
        <w:t>Nome do</w:t>
      </w:r>
      <w:r w:rsidR="008664A1" w:rsidRPr="004F0D6E">
        <w:rPr>
          <w:rFonts w:ascii="Arial" w:hAnsi="Arial" w:cs="Arial"/>
          <w:sz w:val="22"/>
          <w:szCs w:val="22"/>
        </w:rPr>
        <w:t>(a) Discente</w:t>
      </w:r>
      <w:r w:rsidRPr="004F0D6E">
        <w:rPr>
          <w:rFonts w:ascii="Arial" w:hAnsi="Arial" w:cs="Arial"/>
          <w:sz w:val="22"/>
          <w:szCs w:val="22"/>
        </w:rPr>
        <w:t>:</w:t>
      </w:r>
    </w:p>
    <w:p w14:paraId="3C29689B" w14:textId="77777777" w:rsidR="008276DE" w:rsidRPr="004F0D6E" w:rsidRDefault="008276DE" w:rsidP="008276DE">
      <w:pPr>
        <w:pStyle w:val="Standard"/>
        <w:numPr>
          <w:ilvl w:val="0"/>
          <w:numId w:val="11"/>
        </w:numPr>
        <w:spacing w:line="480" w:lineRule="auto"/>
        <w:rPr>
          <w:rFonts w:ascii="Arial" w:hAnsi="Arial" w:cs="Arial"/>
          <w:sz w:val="22"/>
          <w:szCs w:val="22"/>
        </w:rPr>
      </w:pPr>
      <w:r w:rsidRPr="004F0D6E">
        <w:rPr>
          <w:rFonts w:ascii="Arial" w:hAnsi="Arial" w:cs="Arial"/>
          <w:sz w:val="22"/>
          <w:szCs w:val="22"/>
        </w:rPr>
        <w:t>Título do Trabalho:</w:t>
      </w:r>
    </w:p>
    <w:p w14:paraId="1B9EDE8C" w14:textId="77777777" w:rsidR="008276DE" w:rsidRPr="004F0D6E" w:rsidRDefault="008276DE" w:rsidP="008276DE">
      <w:pPr>
        <w:pStyle w:val="Standard"/>
        <w:numPr>
          <w:ilvl w:val="0"/>
          <w:numId w:val="11"/>
        </w:numPr>
        <w:spacing w:line="480" w:lineRule="auto"/>
        <w:rPr>
          <w:rFonts w:ascii="Arial" w:hAnsi="Arial" w:cs="Arial"/>
          <w:sz w:val="22"/>
          <w:szCs w:val="22"/>
        </w:rPr>
      </w:pPr>
      <w:r w:rsidRPr="004F0D6E">
        <w:rPr>
          <w:rFonts w:ascii="Arial" w:hAnsi="Arial" w:cs="Arial"/>
          <w:sz w:val="22"/>
          <w:szCs w:val="22"/>
        </w:rPr>
        <w:t>Resumo:</w:t>
      </w:r>
    </w:p>
    <w:p w14:paraId="38CC6B57" w14:textId="77777777" w:rsidR="008276DE" w:rsidRPr="004F0D6E" w:rsidRDefault="008276DE" w:rsidP="008276DE">
      <w:pPr>
        <w:pStyle w:val="Standard"/>
        <w:spacing w:line="480" w:lineRule="auto"/>
        <w:rPr>
          <w:rFonts w:ascii="Arial" w:hAnsi="Arial" w:cs="Arial"/>
          <w:sz w:val="22"/>
          <w:szCs w:val="22"/>
        </w:rPr>
      </w:pPr>
    </w:p>
    <w:p w14:paraId="153EB137" w14:textId="77777777" w:rsidR="008276DE" w:rsidRPr="004F0D6E" w:rsidRDefault="008276DE" w:rsidP="008276DE">
      <w:pPr>
        <w:pStyle w:val="Standard"/>
        <w:spacing w:line="480" w:lineRule="auto"/>
        <w:rPr>
          <w:rFonts w:ascii="Arial" w:hAnsi="Arial" w:cs="Arial"/>
          <w:sz w:val="22"/>
          <w:szCs w:val="22"/>
        </w:rPr>
      </w:pPr>
    </w:p>
    <w:p w14:paraId="21213ED5" w14:textId="77777777" w:rsidR="008276DE" w:rsidRPr="004F0D6E" w:rsidRDefault="008276DE" w:rsidP="008276DE">
      <w:pPr>
        <w:pStyle w:val="Standard"/>
        <w:spacing w:line="480" w:lineRule="auto"/>
        <w:rPr>
          <w:rFonts w:ascii="Arial" w:hAnsi="Arial" w:cs="Arial"/>
          <w:sz w:val="22"/>
          <w:szCs w:val="22"/>
        </w:rPr>
      </w:pPr>
    </w:p>
    <w:p w14:paraId="13743F88" w14:textId="77777777" w:rsidR="008276DE" w:rsidRPr="004F0D6E" w:rsidRDefault="008276DE" w:rsidP="008276DE">
      <w:pPr>
        <w:pStyle w:val="Standard"/>
        <w:spacing w:line="480" w:lineRule="auto"/>
        <w:rPr>
          <w:rFonts w:ascii="Arial" w:hAnsi="Arial" w:cs="Arial"/>
          <w:sz w:val="22"/>
          <w:szCs w:val="22"/>
        </w:rPr>
      </w:pPr>
    </w:p>
    <w:p w14:paraId="6DB60930" w14:textId="77777777" w:rsidR="008276DE" w:rsidRPr="004F0D6E" w:rsidRDefault="008276DE" w:rsidP="008276DE">
      <w:pPr>
        <w:pStyle w:val="Standard"/>
        <w:spacing w:line="480" w:lineRule="auto"/>
        <w:rPr>
          <w:rFonts w:ascii="Arial" w:hAnsi="Arial" w:cs="Arial"/>
          <w:sz w:val="22"/>
          <w:szCs w:val="22"/>
        </w:rPr>
      </w:pPr>
    </w:p>
    <w:p w14:paraId="7B8B6CE5" w14:textId="77777777" w:rsidR="008276DE" w:rsidRPr="004F0D6E" w:rsidRDefault="008276DE" w:rsidP="008276DE">
      <w:pPr>
        <w:pStyle w:val="Standard"/>
        <w:spacing w:line="480" w:lineRule="auto"/>
        <w:rPr>
          <w:rFonts w:ascii="Arial" w:hAnsi="Arial" w:cs="Arial"/>
          <w:sz w:val="22"/>
          <w:szCs w:val="22"/>
        </w:rPr>
      </w:pPr>
    </w:p>
    <w:p w14:paraId="2EDD9423" w14:textId="77777777" w:rsidR="008276DE" w:rsidRPr="004F0D6E" w:rsidRDefault="008276DE" w:rsidP="008276DE">
      <w:pPr>
        <w:pStyle w:val="Standard"/>
        <w:spacing w:line="480" w:lineRule="auto"/>
        <w:rPr>
          <w:rFonts w:ascii="Arial" w:hAnsi="Arial" w:cs="Arial"/>
          <w:sz w:val="22"/>
          <w:szCs w:val="22"/>
        </w:rPr>
      </w:pPr>
    </w:p>
    <w:p w14:paraId="0588E1CE" w14:textId="77777777" w:rsidR="008276DE" w:rsidRPr="004F0D6E" w:rsidRDefault="008276DE" w:rsidP="008276DE">
      <w:pPr>
        <w:pStyle w:val="Standard"/>
        <w:spacing w:line="480" w:lineRule="auto"/>
        <w:rPr>
          <w:rFonts w:ascii="Arial" w:hAnsi="Arial" w:cs="Arial"/>
          <w:sz w:val="22"/>
          <w:szCs w:val="22"/>
        </w:rPr>
      </w:pPr>
    </w:p>
    <w:p w14:paraId="6F4B3C34" w14:textId="77777777" w:rsidR="008276DE" w:rsidRPr="004F0D6E" w:rsidRDefault="008276DE" w:rsidP="008276DE">
      <w:pPr>
        <w:pStyle w:val="Standard"/>
        <w:numPr>
          <w:ilvl w:val="0"/>
          <w:numId w:val="11"/>
        </w:numPr>
        <w:spacing w:line="480" w:lineRule="auto"/>
        <w:rPr>
          <w:rFonts w:ascii="Arial" w:hAnsi="Arial" w:cs="Arial"/>
          <w:sz w:val="22"/>
          <w:szCs w:val="22"/>
        </w:rPr>
      </w:pPr>
      <w:proofErr w:type="gramStart"/>
      <w:r w:rsidRPr="004F0D6E">
        <w:rPr>
          <w:rFonts w:ascii="Arial" w:hAnsi="Arial" w:cs="Arial"/>
          <w:sz w:val="22"/>
          <w:szCs w:val="22"/>
        </w:rPr>
        <w:t>Palavras Chave</w:t>
      </w:r>
      <w:proofErr w:type="gramEnd"/>
      <w:r w:rsidRPr="004F0D6E">
        <w:rPr>
          <w:rFonts w:ascii="Arial" w:hAnsi="Arial" w:cs="Arial"/>
          <w:sz w:val="22"/>
          <w:szCs w:val="22"/>
        </w:rPr>
        <w:t>:</w:t>
      </w:r>
    </w:p>
    <w:p w14:paraId="345182B7" w14:textId="77777777" w:rsidR="008276DE" w:rsidRPr="004F0D6E" w:rsidRDefault="008276DE" w:rsidP="008276DE">
      <w:pPr>
        <w:pStyle w:val="Standard"/>
        <w:numPr>
          <w:ilvl w:val="0"/>
          <w:numId w:val="11"/>
        </w:numPr>
        <w:spacing w:line="480" w:lineRule="auto"/>
        <w:rPr>
          <w:rFonts w:ascii="Arial" w:hAnsi="Arial" w:cs="Arial"/>
          <w:sz w:val="22"/>
          <w:szCs w:val="22"/>
        </w:rPr>
      </w:pPr>
      <w:r w:rsidRPr="004F0D6E">
        <w:rPr>
          <w:rFonts w:ascii="Arial" w:hAnsi="Arial" w:cs="Arial"/>
          <w:sz w:val="22"/>
          <w:szCs w:val="22"/>
        </w:rPr>
        <w:t>Componentes da Banca:</w:t>
      </w:r>
    </w:p>
    <w:p w14:paraId="361068A5" w14:textId="77777777" w:rsidR="008276DE" w:rsidRPr="004F0D6E" w:rsidRDefault="008276DE" w:rsidP="008276DE">
      <w:pPr>
        <w:pStyle w:val="Standard"/>
        <w:spacing w:line="480" w:lineRule="auto"/>
        <w:rPr>
          <w:rFonts w:ascii="Arial" w:hAnsi="Arial" w:cs="Arial"/>
          <w:sz w:val="22"/>
          <w:szCs w:val="22"/>
        </w:rPr>
      </w:pPr>
      <w:r w:rsidRPr="004F0D6E">
        <w:rPr>
          <w:rFonts w:ascii="Arial" w:hAnsi="Arial" w:cs="Arial"/>
          <w:sz w:val="22"/>
          <w:szCs w:val="22"/>
        </w:rPr>
        <w:t>1. _________________________________________________________(Orientador</w:t>
      </w:r>
      <w:r w:rsidR="002D180A" w:rsidRPr="004F0D6E">
        <w:rPr>
          <w:rFonts w:ascii="Arial" w:hAnsi="Arial" w:cs="Arial"/>
          <w:sz w:val="22"/>
          <w:szCs w:val="22"/>
        </w:rPr>
        <w:t>(a)</w:t>
      </w:r>
      <w:r w:rsidRPr="004F0D6E">
        <w:rPr>
          <w:rFonts w:ascii="Arial" w:hAnsi="Arial" w:cs="Arial"/>
          <w:sz w:val="22"/>
          <w:szCs w:val="22"/>
        </w:rPr>
        <w:t>)</w:t>
      </w:r>
    </w:p>
    <w:p w14:paraId="2E8B4454" w14:textId="77777777" w:rsidR="008276DE" w:rsidRPr="004F0D6E" w:rsidRDefault="008276DE" w:rsidP="008276DE">
      <w:pPr>
        <w:pStyle w:val="Standard"/>
        <w:spacing w:line="480" w:lineRule="auto"/>
        <w:rPr>
          <w:rFonts w:ascii="Arial" w:hAnsi="Arial" w:cs="Arial"/>
          <w:sz w:val="22"/>
          <w:szCs w:val="22"/>
        </w:rPr>
      </w:pPr>
      <w:r w:rsidRPr="004F0D6E">
        <w:rPr>
          <w:rFonts w:ascii="Arial" w:hAnsi="Arial" w:cs="Arial"/>
          <w:sz w:val="22"/>
          <w:szCs w:val="22"/>
        </w:rPr>
        <w:t>2. _________________________________________________________</w:t>
      </w:r>
    </w:p>
    <w:p w14:paraId="2FC921CF" w14:textId="77777777" w:rsidR="008276DE" w:rsidRPr="004F0D6E" w:rsidRDefault="008276DE" w:rsidP="008276DE">
      <w:pPr>
        <w:pStyle w:val="Standard"/>
        <w:spacing w:line="480" w:lineRule="auto"/>
        <w:rPr>
          <w:rFonts w:ascii="Arial" w:hAnsi="Arial" w:cs="Arial"/>
          <w:sz w:val="22"/>
          <w:szCs w:val="22"/>
        </w:rPr>
      </w:pPr>
      <w:r w:rsidRPr="004F0D6E">
        <w:rPr>
          <w:rFonts w:ascii="Arial" w:hAnsi="Arial" w:cs="Arial"/>
          <w:sz w:val="22"/>
          <w:szCs w:val="22"/>
        </w:rPr>
        <w:t>3. _________________________________________________________</w:t>
      </w:r>
    </w:p>
    <w:p w14:paraId="5222CD20" w14:textId="77777777" w:rsidR="008276DE" w:rsidRPr="004F0D6E" w:rsidRDefault="008276DE" w:rsidP="008276DE">
      <w:pPr>
        <w:pStyle w:val="Standard"/>
        <w:spacing w:line="480" w:lineRule="auto"/>
        <w:rPr>
          <w:rFonts w:ascii="Arial" w:hAnsi="Arial" w:cs="Arial"/>
          <w:sz w:val="22"/>
          <w:szCs w:val="22"/>
        </w:rPr>
      </w:pPr>
    </w:p>
    <w:p w14:paraId="3460627C" w14:textId="77777777" w:rsidR="008276DE" w:rsidRPr="004F0D6E" w:rsidRDefault="008276DE" w:rsidP="008276DE">
      <w:pPr>
        <w:pStyle w:val="Standard"/>
        <w:spacing w:line="360" w:lineRule="auto"/>
        <w:rPr>
          <w:rFonts w:ascii="Arial" w:hAnsi="Arial"/>
          <w:sz w:val="22"/>
          <w:szCs w:val="22"/>
        </w:rPr>
      </w:pPr>
    </w:p>
    <w:p w14:paraId="70AEFF71" w14:textId="77777777" w:rsidR="008276DE" w:rsidRPr="004F0D6E" w:rsidRDefault="008276DE" w:rsidP="008276DE">
      <w:pPr>
        <w:pStyle w:val="SemEspaamento"/>
        <w:jc w:val="both"/>
        <w:rPr>
          <w:rFonts w:ascii="Arial" w:hAnsi="Arial"/>
          <w:sz w:val="20"/>
          <w:szCs w:val="20"/>
        </w:rPr>
      </w:pPr>
    </w:p>
    <w:p w14:paraId="048A8E70" w14:textId="77777777" w:rsidR="008276DE" w:rsidRPr="004F0D6E" w:rsidRDefault="008276DE" w:rsidP="008276DE">
      <w:pPr>
        <w:pStyle w:val="SemEspaamento"/>
        <w:jc w:val="both"/>
        <w:rPr>
          <w:rFonts w:ascii="Arial" w:hAnsi="Arial"/>
          <w:sz w:val="20"/>
          <w:szCs w:val="20"/>
        </w:rPr>
      </w:pPr>
    </w:p>
    <w:p w14:paraId="5286FFE1" w14:textId="77777777" w:rsidR="008276DE" w:rsidRPr="004F0D6E" w:rsidRDefault="008276DE" w:rsidP="008276DE">
      <w:pPr>
        <w:pStyle w:val="SemEspaamento"/>
        <w:jc w:val="both"/>
        <w:rPr>
          <w:rFonts w:ascii="Arial" w:hAnsi="Arial"/>
          <w:sz w:val="20"/>
          <w:szCs w:val="20"/>
        </w:rPr>
      </w:pPr>
    </w:p>
    <w:tbl>
      <w:tblPr>
        <w:tblW w:w="96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962"/>
      </w:tblGrid>
      <w:tr w:rsidR="004F0D6E" w:rsidRPr="004F0D6E" w14:paraId="1E83E488" w14:textId="77777777" w:rsidTr="00982B00">
        <w:trPr>
          <w:trHeight w:hRule="exact" w:val="337"/>
        </w:trPr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3467D" w14:textId="77777777" w:rsidR="008276DE" w:rsidRPr="004F0D6E" w:rsidRDefault="008276DE" w:rsidP="00982B00">
            <w:pPr>
              <w:jc w:val="center"/>
            </w:pPr>
            <w:r w:rsidRPr="004F0D6E">
              <w:rPr>
                <w:rFonts w:ascii="Arial" w:hAnsi="Arial" w:cs="Arial"/>
                <w:bCs/>
                <w:i/>
              </w:rPr>
              <w:t>Para uso da Coordenação:</w:t>
            </w:r>
          </w:p>
        </w:tc>
      </w:tr>
      <w:tr w:rsidR="008276DE" w:rsidRPr="004F0D6E" w14:paraId="62E0273F" w14:textId="77777777" w:rsidTr="00982B00">
        <w:trPr>
          <w:trHeight w:hRule="exact" w:val="1278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2F4F2" w14:textId="77777777" w:rsidR="008276DE" w:rsidRPr="004F0D6E" w:rsidRDefault="008276DE" w:rsidP="00982B00">
            <w:pPr>
              <w:spacing w:line="360" w:lineRule="auto"/>
              <w:rPr>
                <w:rFonts w:ascii="Arial" w:hAnsi="Arial" w:cs="Arial"/>
              </w:rPr>
            </w:pPr>
            <w:r w:rsidRPr="004F0D6E">
              <w:rPr>
                <w:rFonts w:ascii="Arial" w:hAnsi="Arial" w:cs="Arial"/>
              </w:rPr>
              <w:t xml:space="preserve">Deferido </w:t>
            </w:r>
            <w:proofErr w:type="gramStart"/>
            <w:r w:rsidRPr="004F0D6E">
              <w:rPr>
                <w:rFonts w:ascii="Arial" w:hAnsi="Arial" w:cs="Arial"/>
              </w:rPr>
              <w:t>(  )</w:t>
            </w:r>
            <w:proofErr w:type="gramEnd"/>
            <w:r w:rsidRPr="004F0D6E">
              <w:rPr>
                <w:rFonts w:ascii="Arial" w:hAnsi="Arial" w:cs="Arial"/>
              </w:rPr>
              <w:t xml:space="preserve">                      Indeferido (  )</w:t>
            </w:r>
          </w:p>
          <w:p w14:paraId="51DBC2F4" w14:textId="77777777" w:rsidR="008276DE" w:rsidRPr="004F0D6E" w:rsidRDefault="008276DE" w:rsidP="00982B00">
            <w:pPr>
              <w:spacing w:line="360" w:lineRule="auto"/>
              <w:rPr>
                <w:rFonts w:ascii="Arial" w:hAnsi="Arial" w:cs="Arial"/>
              </w:rPr>
            </w:pPr>
          </w:p>
          <w:p w14:paraId="76D2D8B6" w14:textId="77777777" w:rsidR="008276DE" w:rsidRPr="004F0D6E" w:rsidRDefault="008276DE" w:rsidP="00982B00">
            <w:pPr>
              <w:spacing w:line="360" w:lineRule="auto"/>
              <w:rPr>
                <w:rFonts w:ascii="Arial" w:hAnsi="Arial" w:cs="Arial"/>
              </w:rPr>
            </w:pPr>
            <w:r w:rsidRPr="004F0D6E">
              <w:rPr>
                <w:rFonts w:ascii="Arial" w:hAnsi="Arial" w:cs="Arial"/>
              </w:rPr>
              <w:t>Local: sala _______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0C8AA" w14:textId="77777777" w:rsidR="008276DE" w:rsidRPr="004F0D6E" w:rsidRDefault="008276DE" w:rsidP="00982B00">
            <w:pPr>
              <w:pStyle w:val="TextosemFormatao"/>
              <w:ind w:right="283"/>
              <w:rPr>
                <w:rFonts w:ascii="Arial" w:hAnsi="Arial" w:cs="Arial"/>
                <w:sz w:val="22"/>
                <w:szCs w:val="22"/>
              </w:rPr>
            </w:pPr>
            <w:r w:rsidRPr="004F0D6E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11AECFB1" w14:textId="77777777" w:rsidR="008276DE" w:rsidRPr="004F0D6E" w:rsidRDefault="008276DE" w:rsidP="002D180A">
            <w:pPr>
              <w:pStyle w:val="TextosemFormatao"/>
              <w:ind w:right="28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D6E">
              <w:rPr>
                <w:rFonts w:ascii="Arial" w:hAnsi="Arial" w:cs="Arial"/>
                <w:sz w:val="22"/>
                <w:szCs w:val="22"/>
              </w:rPr>
              <w:t>____ª Reunião do CCD/PROFMAT</w:t>
            </w:r>
          </w:p>
          <w:p w14:paraId="7A627A09" w14:textId="77777777" w:rsidR="008276DE" w:rsidRPr="004F0D6E" w:rsidRDefault="008276DE" w:rsidP="002D180A">
            <w:pPr>
              <w:pStyle w:val="TextosemFormatao"/>
              <w:ind w:right="283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EF0A913" w14:textId="77777777" w:rsidR="008276DE" w:rsidRPr="004F0D6E" w:rsidRDefault="008276DE" w:rsidP="002D180A">
            <w:pPr>
              <w:pStyle w:val="TextosemFormatao"/>
              <w:ind w:right="28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D6E">
              <w:rPr>
                <w:rFonts w:ascii="Arial" w:hAnsi="Arial" w:cs="Arial"/>
                <w:sz w:val="22"/>
                <w:szCs w:val="22"/>
              </w:rPr>
              <w:t>Realizada em _____/____/________</w:t>
            </w:r>
          </w:p>
          <w:p w14:paraId="619316D7" w14:textId="77777777" w:rsidR="008276DE" w:rsidRPr="004F0D6E" w:rsidRDefault="008276DE" w:rsidP="00982B00">
            <w:pPr>
              <w:rPr>
                <w:rFonts w:ascii="Arial" w:hAnsi="Arial" w:cs="Arial"/>
              </w:rPr>
            </w:pPr>
          </w:p>
        </w:tc>
      </w:tr>
    </w:tbl>
    <w:p w14:paraId="4C4E805D" w14:textId="77777777" w:rsidR="008276DE" w:rsidRPr="004F0D6E" w:rsidRDefault="008276DE" w:rsidP="008276DE">
      <w:pPr>
        <w:pStyle w:val="SemEspaamento"/>
        <w:jc w:val="both"/>
        <w:rPr>
          <w:rFonts w:ascii="Arial" w:hAnsi="Arial"/>
          <w:sz w:val="20"/>
          <w:szCs w:val="20"/>
        </w:rPr>
      </w:pPr>
    </w:p>
    <w:p w14:paraId="7A9F5FE0" w14:textId="77777777" w:rsidR="001A7ED6" w:rsidRPr="004F0D6E" w:rsidRDefault="001A7ED6" w:rsidP="008276DE">
      <w:pPr>
        <w:pStyle w:val="Standard"/>
      </w:pPr>
    </w:p>
    <w:sectPr w:rsidR="001A7ED6" w:rsidRPr="004F0D6E" w:rsidSect="0026716D">
      <w:headerReference w:type="default" r:id="rId11"/>
      <w:footerReference w:type="default" r:id="rId12"/>
      <w:pgSz w:w="11907" w:h="16840" w:code="9"/>
      <w:pgMar w:top="1418" w:right="1134" w:bottom="1418" w:left="1276" w:header="851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E9A8C" w14:textId="77777777" w:rsidR="00AC0F60" w:rsidRDefault="00AC0F60">
      <w:r>
        <w:separator/>
      </w:r>
    </w:p>
  </w:endnote>
  <w:endnote w:type="continuationSeparator" w:id="0">
    <w:p w14:paraId="3270355C" w14:textId="77777777" w:rsidR="00AC0F60" w:rsidRDefault="00AC0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55D62" w14:textId="77777777" w:rsidR="003C42C3" w:rsidRDefault="00C43CDD">
    <w:pPr>
      <w:pStyle w:val="Rodap"/>
      <w:rPr>
        <w:sz w:val="10"/>
      </w:rPr>
    </w:pPr>
    <w:r>
      <w:rPr>
        <w:noProof/>
        <w:sz w:val="1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8E467F8" wp14:editId="2D75730E">
              <wp:simplePos x="0" y="0"/>
              <wp:positionH relativeFrom="column">
                <wp:posOffset>0</wp:posOffset>
              </wp:positionH>
              <wp:positionV relativeFrom="paragraph">
                <wp:posOffset>23495</wp:posOffset>
              </wp:positionV>
              <wp:extent cx="5715000" cy="0"/>
              <wp:effectExtent l="19050" t="23495" r="19050" b="24130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2A2B09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5pt" to="450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" strokeweight="3pt">
              <v:stroke linestyle="thinThin"/>
            </v:line>
          </w:pict>
        </mc:Fallback>
      </mc:AlternateContent>
    </w:r>
  </w:p>
  <w:p w14:paraId="14DC3945" w14:textId="77777777" w:rsidR="003C42C3" w:rsidRDefault="003C42C3">
    <w:pPr>
      <w:pStyle w:val="Rodap"/>
      <w:jc w:val="center"/>
      <w:rPr>
        <w:rFonts w:ascii="Arial" w:hAnsi="Arial" w:cs="Arial"/>
      </w:rPr>
    </w:pPr>
    <w:r>
      <w:rPr>
        <w:rFonts w:ascii="Arial" w:hAnsi="Arial" w:cs="Arial"/>
      </w:rPr>
      <w:t>Rua Dom Manoel de Medeiros, s/n – Dois Irmãos – CEP 52171-900 – Recife PE</w:t>
    </w:r>
  </w:p>
  <w:p w14:paraId="5F8DB62D" w14:textId="77777777" w:rsidR="003C42C3" w:rsidRDefault="003C42C3">
    <w:pPr>
      <w:pStyle w:val="Rodap"/>
      <w:jc w:val="center"/>
      <w:rPr>
        <w:rFonts w:ascii="Arial" w:hAnsi="Arial" w:cs="Arial"/>
      </w:rPr>
    </w:pPr>
    <w:r>
      <w:rPr>
        <w:rFonts w:ascii="Arial" w:hAnsi="Arial" w:cs="Arial"/>
      </w:rPr>
      <w:t>Fone: (81) 33</w:t>
    </w:r>
    <w:r w:rsidR="00AA1DE6">
      <w:rPr>
        <w:rFonts w:ascii="Arial" w:hAnsi="Arial" w:cs="Arial"/>
      </w:rPr>
      <w:t>20</w:t>
    </w:r>
    <w:r>
      <w:rPr>
        <w:rFonts w:ascii="Arial" w:hAnsi="Arial" w:cs="Arial"/>
      </w:rPr>
      <w:t>-</w:t>
    </w:r>
    <w:r w:rsidR="002B61AA">
      <w:rPr>
        <w:rFonts w:ascii="Arial" w:hAnsi="Arial" w:cs="Arial"/>
      </w:rPr>
      <w:t>5434</w:t>
    </w:r>
    <w:r>
      <w:rPr>
        <w:rFonts w:ascii="Arial" w:hAnsi="Arial" w:cs="Arial"/>
      </w:rPr>
      <w:t xml:space="preserve">/ E-mail: </w:t>
    </w:r>
    <w:r w:rsidR="002B61AA">
      <w:rPr>
        <w:rFonts w:ascii="Arial" w:hAnsi="Arial" w:cs="Arial"/>
      </w:rPr>
      <w:t>profmat.ufrpe@gmail.com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8208F" w14:textId="77777777" w:rsidR="00AC0F60" w:rsidRDefault="00AC0F60">
      <w:r>
        <w:separator/>
      </w:r>
    </w:p>
  </w:footnote>
  <w:footnote w:type="continuationSeparator" w:id="0">
    <w:p w14:paraId="0F2A7A2F" w14:textId="77777777" w:rsidR="00AC0F60" w:rsidRDefault="00AC0F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D2A45" w14:textId="77777777" w:rsidR="003C42C3" w:rsidRDefault="003C42C3">
    <w:pPr>
      <w:pStyle w:val="Cabealho"/>
    </w:pPr>
  </w:p>
  <w:p w14:paraId="2A1B60D9" w14:textId="77777777" w:rsidR="003C42C3" w:rsidRDefault="003C42C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09948D8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25pt;height:11.25pt" o:bullet="t">
        <v:imagedata r:id="rId1" o:title="msoEBC9"/>
      </v:shape>
    </w:pict>
  </w:numPicBullet>
  <w:abstractNum w:abstractNumId="0" w15:restartNumberingAfterBreak="0">
    <w:nsid w:val="0A3E2373"/>
    <w:multiLevelType w:val="multilevel"/>
    <w:tmpl w:val="49B4D136"/>
    <w:lvl w:ilvl="0">
      <w:numFmt w:val="bullet"/>
      <w:lvlText w:val=""/>
      <w:lvlPicBulletId w:val="0"/>
      <w:lvlJc w:val="left"/>
      <w:pPr>
        <w:ind w:left="720" w:hanging="360"/>
      </w:pPr>
      <w:rPr>
        <w:rFonts w:hAnsi="Symbol" w:hint="default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ED076C4"/>
    <w:multiLevelType w:val="multilevel"/>
    <w:tmpl w:val="F9F018FE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4C74915"/>
    <w:multiLevelType w:val="multilevel"/>
    <w:tmpl w:val="E8D85082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06C033F"/>
    <w:multiLevelType w:val="hybridMultilevel"/>
    <w:tmpl w:val="9BFC8768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8B02451"/>
    <w:multiLevelType w:val="hybridMultilevel"/>
    <w:tmpl w:val="C99AC98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FB5FBB"/>
    <w:multiLevelType w:val="multilevel"/>
    <w:tmpl w:val="874E5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316A4B"/>
    <w:multiLevelType w:val="multilevel"/>
    <w:tmpl w:val="F95AB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321029"/>
    <w:multiLevelType w:val="multilevel"/>
    <w:tmpl w:val="6DE8E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C25C5D"/>
    <w:multiLevelType w:val="multilevel"/>
    <w:tmpl w:val="5EBA8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32311E"/>
    <w:multiLevelType w:val="hybridMultilevel"/>
    <w:tmpl w:val="18B2DEA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26E26BB"/>
    <w:multiLevelType w:val="hybridMultilevel"/>
    <w:tmpl w:val="CE62222C"/>
    <w:lvl w:ilvl="0" w:tplc="0416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1" w15:restartNumberingAfterBreak="0">
    <w:nsid w:val="7B571E04"/>
    <w:multiLevelType w:val="hybridMultilevel"/>
    <w:tmpl w:val="647C6BB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10"/>
  </w:num>
  <w:num w:numId="9">
    <w:abstractNumId w:val="9"/>
  </w:num>
  <w:num w:numId="10">
    <w:abstractNumId w:val="0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12D2"/>
    <w:rsid w:val="00000471"/>
    <w:rsid w:val="00010913"/>
    <w:rsid w:val="00020205"/>
    <w:rsid w:val="00023DE1"/>
    <w:rsid w:val="00035270"/>
    <w:rsid w:val="000363C7"/>
    <w:rsid w:val="00044D74"/>
    <w:rsid w:val="0005061F"/>
    <w:rsid w:val="0006167C"/>
    <w:rsid w:val="000654BA"/>
    <w:rsid w:val="00071E4B"/>
    <w:rsid w:val="000728CC"/>
    <w:rsid w:val="00074535"/>
    <w:rsid w:val="000829BF"/>
    <w:rsid w:val="00091A37"/>
    <w:rsid w:val="000A64B3"/>
    <w:rsid w:val="000C03CF"/>
    <w:rsid w:val="000C0D77"/>
    <w:rsid w:val="000C20F1"/>
    <w:rsid w:val="000C6A67"/>
    <w:rsid w:val="000D241B"/>
    <w:rsid w:val="000D62A7"/>
    <w:rsid w:val="000E0807"/>
    <w:rsid w:val="000F1EBF"/>
    <w:rsid w:val="000F2495"/>
    <w:rsid w:val="000F4DA8"/>
    <w:rsid w:val="000F57F5"/>
    <w:rsid w:val="000F5918"/>
    <w:rsid w:val="000F75BF"/>
    <w:rsid w:val="001030E2"/>
    <w:rsid w:val="00110FE8"/>
    <w:rsid w:val="00111D83"/>
    <w:rsid w:val="00135CDA"/>
    <w:rsid w:val="001515F4"/>
    <w:rsid w:val="0015381D"/>
    <w:rsid w:val="00162211"/>
    <w:rsid w:val="00162B43"/>
    <w:rsid w:val="00174954"/>
    <w:rsid w:val="00181077"/>
    <w:rsid w:val="00190F5B"/>
    <w:rsid w:val="00191C87"/>
    <w:rsid w:val="0019203D"/>
    <w:rsid w:val="001A7ED6"/>
    <w:rsid w:val="001B35F6"/>
    <w:rsid w:val="001B789A"/>
    <w:rsid w:val="001C0786"/>
    <w:rsid w:val="001C5391"/>
    <w:rsid w:val="001D0329"/>
    <w:rsid w:val="001D2369"/>
    <w:rsid w:val="001D4E8F"/>
    <w:rsid w:val="001E15D2"/>
    <w:rsid w:val="001E4BFE"/>
    <w:rsid w:val="001F4D86"/>
    <w:rsid w:val="002007D6"/>
    <w:rsid w:val="002058A4"/>
    <w:rsid w:val="00207179"/>
    <w:rsid w:val="00210A77"/>
    <w:rsid w:val="002135DC"/>
    <w:rsid w:val="00216055"/>
    <w:rsid w:val="00217E5C"/>
    <w:rsid w:val="00226240"/>
    <w:rsid w:val="00261FA2"/>
    <w:rsid w:val="00264CE6"/>
    <w:rsid w:val="0026716D"/>
    <w:rsid w:val="002672BD"/>
    <w:rsid w:val="00272D13"/>
    <w:rsid w:val="00273736"/>
    <w:rsid w:val="00274961"/>
    <w:rsid w:val="00276032"/>
    <w:rsid w:val="00280C9E"/>
    <w:rsid w:val="002961DA"/>
    <w:rsid w:val="00296A7D"/>
    <w:rsid w:val="00297273"/>
    <w:rsid w:val="002A252F"/>
    <w:rsid w:val="002B202F"/>
    <w:rsid w:val="002B2165"/>
    <w:rsid w:val="002B49F2"/>
    <w:rsid w:val="002B61AA"/>
    <w:rsid w:val="002B7513"/>
    <w:rsid w:val="002D180A"/>
    <w:rsid w:val="002D58D3"/>
    <w:rsid w:val="002F36AC"/>
    <w:rsid w:val="00302BD8"/>
    <w:rsid w:val="0030697B"/>
    <w:rsid w:val="00306F6F"/>
    <w:rsid w:val="0031614A"/>
    <w:rsid w:val="00323FBB"/>
    <w:rsid w:val="00324ECC"/>
    <w:rsid w:val="00332B70"/>
    <w:rsid w:val="00336B39"/>
    <w:rsid w:val="00347557"/>
    <w:rsid w:val="00351714"/>
    <w:rsid w:val="00364375"/>
    <w:rsid w:val="00371BD5"/>
    <w:rsid w:val="00372237"/>
    <w:rsid w:val="00372D32"/>
    <w:rsid w:val="00385A8C"/>
    <w:rsid w:val="00386D6E"/>
    <w:rsid w:val="00386ED5"/>
    <w:rsid w:val="00395395"/>
    <w:rsid w:val="003A14FC"/>
    <w:rsid w:val="003B2C0F"/>
    <w:rsid w:val="003B57FA"/>
    <w:rsid w:val="003C055D"/>
    <w:rsid w:val="003C2C11"/>
    <w:rsid w:val="003C42C3"/>
    <w:rsid w:val="003C5908"/>
    <w:rsid w:val="003C5C3D"/>
    <w:rsid w:val="003D3E7E"/>
    <w:rsid w:val="003E14A9"/>
    <w:rsid w:val="003E2C79"/>
    <w:rsid w:val="003E4EC2"/>
    <w:rsid w:val="003F4F91"/>
    <w:rsid w:val="004004A0"/>
    <w:rsid w:val="00400D21"/>
    <w:rsid w:val="00403C82"/>
    <w:rsid w:val="004171B4"/>
    <w:rsid w:val="00417BE4"/>
    <w:rsid w:val="00423C5E"/>
    <w:rsid w:val="00424A97"/>
    <w:rsid w:val="00426427"/>
    <w:rsid w:val="0043545E"/>
    <w:rsid w:val="00435B97"/>
    <w:rsid w:val="004362FA"/>
    <w:rsid w:val="0043752B"/>
    <w:rsid w:val="004426FA"/>
    <w:rsid w:val="004465BA"/>
    <w:rsid w:val="00452E41"/>
    <w:rsid w:val="0045405E"/>
    <w:rsid w:val="00454AE1"/>
    <w:rsid w:val="00462326"/>
    <w:rsid w:val="004714C4"/>
    <w:rsid w:val="00476BE4"/>
    <w:rsid w:val="004777AA"/>
    <w:rsid w:val="004834D9"/>
    <w:rsid w:val="00483980"/>
    <w:rsid w:val="00485264"/>
    <w:rsid w:val="004875FA"/>
    <w:rsid w:val="004C119B"/>
    <w:rsid w:val="004C407B"/>
    <w:rsid w:val="004E37B8"/>
    <w:rsid w:val="004F0D6E"/>
    <w:rsid w:val="004F5892"/>
    <w:rsid w:val="004F6E92"/>
    <w:rsid w:val="00505080"/>
    <w:rsid w:val="0050753E"/>
    <w:rsid w:val="00516B2F"/>
    <w:rsid w:val="00523308"/>
    <w:rsid w:val="005445F2"/>
    <w:rsid w:val="0055457A"/>
    <w:rsid w:val="00555062"/>
    <w:rsid w:val="00555A82"/>
    <w:rsid w:val="0056163E"/>
    <w:rsid w:val="00571F48"/>
    <w:rsid w:val="005722F6"/>
    <w:rsid w:val="005773F8"/>
    <w:rsid w:val="00591F2B"/>
    <w:rsid w:val="00595694"/>
    <w:rsid w:val="00596D9E"/>
    <w:rsid w:val="005A43DE"/>
    <w:rsid w:val="005B5D61"/>
    <w:rsid w:val="005C4826"/>
    <w:rsid w:val="005D31F3"/>
    <w:rsid w:val="005E1CE8"/>
    <w:rsid w:val="005E32CF"/>
    <w:rsid w:val="005E4B1D"/>
    <w:rsid w:val="00610053"/>
    <w:rsid w:val="0062165A"/>
    <w:rsid w:val="006228D0"/>
    <w:rsid w:val="006346E2"/>
    <w:rsid w:val="00634787"/>
    <w:rsid w:val="00637219"/>
    <w:rsid w:val="0065274F"/>
    <w:rsid w:val="006661B5"/>
    <w:rsid w:val="00675B96"/>
    <w:rsid w:val="006766F9"/>
    <w:rsid w:val="00697DE6"/>
    <w:rsid w:val="006A52A4"/>
    <w:rsid w:val="006A7088"/>
    <w:rsid w:val="006B6B59"/>
    <w:rsid w:val="006C6888"/>
    <w:rsid w:val="006C6E85"/>
    <w:rsid w:val="006C7E69"/>
    <w:rsid w:val="006D55A9"/>
    <w:rsid w:val="006E0046"/>
    <w:rsid w:val="006E36DD"/>
    <w:rsid w:val="006F18AB"/>
    <w:rsid w:val="006F2B8F"/>
    <w:rsid w:val="006F353E"/>
    <w:rsid w:val="006F7975"/>
    <w:rsid w:val="006F7D4B"/>
    <w:rsid w:val="00716C8D"/>
    <w:rsid w:val="00722CB2"/>
    <w:rsid w:val="00737F4B"/>
    <w:rsid w:val="00763EC0"/>
    <w:rsid w:val="00780AAE"/>
    <w:rsid w:val="00785566"/>
    <w:rsid w:val="0078571A"/>
    <w:rsid w:val="0078584F"/>
    <w:rsid w:val="0078614F"/>
    <w:rsid w:val="00790498"/>
    <w:rsid w:val="00797FAC"/>
    <w:rsid w:val="007A28F4"/>
    <w:rsid w:val="007A5BAE"/>
    <w:rsid w:val="007B14FF"/>
    <w:rsid w:val="007B1604"/>
    <w:rsid w:val="007B7B51"/>
    <w:rsid w:val="007C5115"/>
    <w:rsid w:val="007D45BB"/>
    <w:rsid w:val="007E2B2B"/>
    <w:rsid w:val="007E39C1"/>
    <w:rsid w:val="007E4808"/>
    <w:rsid w:val="007E5CBB"/>
    <w:rsid w:val="007F3015"/>
    <w:rsid w:val="007F4C1F"/>
    <w:rsid w:val="00801E1A"/>
    <w:rsid w:val="008027B2"/>
    <w:rsid w:val="00803B0C"/>
    <w:rsid w:val="008127EF"/>
    <w:rsid w:val="008221B4"/>
    <w:rsid w:val="008260D6"/>
    <w:rsid w:val="008276DE"/>
    <w:rsid w:val="00831CA8"/>
    <w:rsid w:val="00831D14"/>
    <w:rsid w:val="00852C59"/>
    <w:rsid w:val="00860B5B"/>
    <w:rsid w:val="008664A1"/>
    <w:rsid w:val="00877077"/>
    <w:rsid w:val="00881944"/>
    <w:rsid w:val="0088285C"/>
    <w:rsid w:val="008867BA"/>
    <w:rsid w:val="00887757"/>
    <w:rsid w:val="008A7598"/>
    <w:rsid w:val="008C2EC9"/>
    <w:rsid w:val="008E76AA"/>
    <w:rsid w:val="008F07C7"/>
    <w:rsid w:val="008F3332"/>
    <w:rsid w:val="008F39DD"/>
    <w:rsid w:val="008F723B"/>
    <w:rsid w:val="00900437"/>
    <w:rsid w:val="00902C62"/>
    <w:rsid w:val="00904EDA"/>
    <w:rsid w:val="009072CE"/>
    <w:rsid w:val="0091039B"/>
    <w:rsid w:val="00916797"/>
    <w:rsid w:val="0091790D"/>
    <w:rsid w:val="00920965"/>
    <w:rsid w:val="00924318"/>
    <w:rsid w:val="009345E3"/>
    <w:rsid w:val="00945946"/>
    <w:rsid w:val="00966142"/>
    <w:rsid w:val="0096673A"/>
    <w:rsid w:val="00966D83"/>
    <w:rsid w:val="009676C6"/>
    <w:rsid w:val="009747A0"/>
    <w:rsid w:val="009862D3"/>
    <w:rsid w:val="00993016"/>
    <w:rsid w:val="009A0873"/>
    <w:rsid w:val="009A635A"/>
    <w:rsid w:val="009B01B2"/>
    <w:rsid w:val="009B347A"/>
    <w:rsid w:val="009B79AC"/>
    <w:rsid w:val="009D2F00"/>
    <w:rsid w:val="009D442B"/>
    <w:rsid w:val="009D4B35"/>
    <w:rsid w:val="009F610D"/>
    <w:rsid w:val="009F7B65"/>
    <w:rsid w:val="00A05D8C"/>
    <w:rsid w:val="00A16536"/>
    <w:rsid w:val="00A22216"/>
    <w:rsid w:val="00A3306E"/>
    <w:rsid w:val="00A3751B"/>
    <w:rsid w:val="00A60E26"/>
    <w:rsid w:val="00A74813"/>
    <w:rsid w:val="00A803E9"/>
    <w:rsid w:val="00A8288B"/>
    <w:rsid w:val="00A86F5A"/>
    <w:rsid w:val="00A907F7"/>
    <w:rsid w:val="00A97940"/>
    <w:rsid w:val="00AA1DE6"/>
    <w:rsid w:val="00AC0F60"/>
    <w:rsid w:val="00AC442E"/>
    <w:rsid w:val="00AD4D93"/>
    <w:rsid w:val="00AD5B0E"/>
    <w:rsid w:val="00AE5874"/>
    <w:rsid w:val="00AF1293"/>
    <w:rsid w:val="00AF28D1"/>
    <w:rsid w:val="00AF6464"/>
    <w:rsid w:val="00B0284A"/>
    <w:rsid w:val="00B02F05"/>
    <w:rsid w:val="00B05F9D"/>
    <w:rsid w:val="00B07184"/>
    <w:rsid w:val="00B22CB1"/>
    <w:rsid w:val="00B275BB"/>
    <w:rsid w:val="00B3267E"/>
    <w:rsid w:val="00B40121"/>
    <w:rsid w:val="00B4248D"/>
    <w:rsid w:val="00B55598"/>
    <w:rsid w:val="00B6591E"/>
    <w:rsid w:val="00B755E5"/>
    <w:rsid w:val="00B7613E"/>
    <w:rsid w:val="00B845B4"/>
    <w:rsid w:val="00B8649B"/>
    <w:rsid w:val="00BA5AF2"/>
    <w:rsid w:val="00BB0AEF"/>
    <w:rsid w:val="00BB3649"/>
    <w:rsid w:val="00BC14DC"/>
    <w:rsid w:val="00BC57A8"/>
    <w:rsid w:val="00BD6766"/>
    <w:rsid w:val="00BE1D1A"/>
    <w:rsid w:val="00BF190B"/>
    <w:rsid w:val="00BF5E46"/>
    <w:rsid w:val="00BF69BA"/>
    <w:rsid w:val="00C1246C"/>
    <w:rsid w:val="00C12D08"/>
    <w:rsid w:val="00C31938"/>
    <w:rsid w:val="00C33633"/>
    <w:rsid w:val="00C33757"/>
    <w:rsid w:val="00C351F8"/>
    <w:rsid w:val="00C43CDD"/>
    <w:rsid w:val="00C54D58"/>
    <w:rsid w:val="00C66C1E"/>
    <w:rsid w:val="00C740CA"/>
    <w:rsid w:val="00C74EC2"/>
    <w:rsid w:val="00C84214"/>
    <w:rsid w:val="00C84C72"/>
    <w:rsid w:val="00C8548B"/>
    <w:rsid w:val="00C939C0"/>
    <w:rsid w:val="00CA3DAF"/>
    <w:rsid w:val="00CA40D7"/>
    <w:rsid w:val="00CB0B3D"/>
    <w:rsid w:val="00CB0F43"/>
    <w:rsid w:val="00CB34C7"/>
    <w:rsid w:val="00CC7E94"/>
    <w:rsid w:val="00CD077B"/>
    <w:rsid w:val="00CE7808"/>
    <w:rsid w:val="00CF2268"/>
    <w:rsid w:val="00CF5D8D"/>
    <w:rsid w:val="00D04D57"/>
    <w:rsid w:val="00D069FB"/>
    <w:rsid w:val="00D11761"/>
    <w:rsid w:val="00D144D9"/>
    <w:rsid w:val="00D23ACA"/>
    <w:rsid w:val="00D335D5"/>
    <w:rsid w:val="00D3609F"/>
    <w:rsid w:val="00D36D63"/>
    <w:rsid w:val="00D4706E"/>
    <w:rsid w:val="00D6039A"/>
    <w:rsid w:val="00D72D73"/>
    <w:rsid w:val="00D7308B"/>
    <w:rsid w:val="00D74CE2"/>
    <w:rsid w:val="00D87979"/>
    <w:rsid w:val="00D87ECD"/>
    <w:rsid w:val="00D92339"/>
    <w:rsid w:val="00DB51B3"/>
    <w:rsid w:val="00DC01B8"/>
    <w:rsid w:val="00DC3454"/>
    <w:rsid w:val="00DE2C79"/>
    <w:rsid w:val="00DE4B76"/>
    <w:rsid w:val="00DE5D52"/>
    <w:rsid w:val="00DF2D1F"/>
    <w:rsid w:val="00DF5723"/>
    <w:rsid w:val="00E1651A"/>
    <w:rsid w:val="00E226C6"/>
    <w:rsid w:val="00E23593"/>
    <w:rsid w:val="00E255ED"/>
    <w:rsid w:val="00E30B54"/>
    <w:rsid w:val="00E321DF"/>
    <w:rsid w:val="00E329B1"/>
    <w:rsid w:val="00E3784F"/>
    <w:rsid w:val="00E55CA4"/>
    <w:rsid w:val="00E659C6"/>
    <w:rsid w:val="00E6740B"/>
    <w:rsid w:val="00E971BB"/>
    <w:rsid w:val="00EA1E26"/>
    <w:rsid w:val="00EA54E2"/>
    <w:rsid w:val="00EC76CC"/>
    <w:rsid w:val="00EF233B"/>
    <w:rsid w:val="00EF5641"/>
    <w:rsid w:val="00EF6DD3"/>
    <w:rsid w:val="00EF7C5C"/>
    <w:rsid w:val="00F01481"/>
    <w:rsid w:val="00F06765"/>
    <w:rsid w:val="00F156BA"/>
    <w:rsid w:val="00F15E49"/>
    <w:rsid w:val="00F17F35"/>
    <w:rsid w:val="00F45BE9"/>
    <w:rsid w:val="00F46661"/>
    <w:rsid w:val="00F50CF8"/>
    <w:rsid w:val="00F5661F"/>
    <w:rsid w:val="00F6071E"/>
    <w:rsid w:val="00F6394C"/>
    <w:rsid w:val="00F7419E"/>
    <w:rsid w:val="00F77BA8"/>
    <w:rsid w:val="00F93714"/>
    <w:rsid w:val="00F94865"/>
    <w:rsid w:val="00FC0C49"/>
    <w:rsid w:val="00FD12D2"/>
    <w:rsid w:val="00FD3223"/>
    <w:rsid w:val="00FD4A22"/>
    <w:rsid w:val="00FE1454"/>
    <w:rsid w:val="00FF3130"/>
    <w:rsid w:val="00FF3960"/>
    <w:rsid w:val="00FF480E"/>
    <w:rsid w:val="00FF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60D983"/>
  <w15:docId w15:val="{33EE93B1-43B3-418A-B2BF-220DA93F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5694"/>
  </w:style>
  <w:style w:type="paragraph" w:styleId="Ttulo1">
    <w:name w:val="heading 1"/>
    <w:basedOn w:val="Normal"/>
    <w:next w:val="Normal"/>
    <w:qFormat/>
    <w:rsid w:val="00020205"/>
    <w:pPr>
      <w:keepNext/>
      <w:jc w:val="center"/>
      <w:outlineLvl w:val="0"/>
    </w:pPr>
    <w:rPr>
      <w:rFonts w:ascii="Arial" w:hAnsi="Arial" w:cs="Arial"/>
      <w:b/>
      <w:bCs/>
      <w:sz w:val="26"/>
      <w:szCs w:val="18"/>
    </w:rPr>
  </w:style>
  <w:style w:type="paragraph" w:styleId="Ttulo3">
    <w:name w:val="heading 3"/>
    <w:basedOn w:val="Normal"/>
    <w:next w:val="Normal"/>
    <w:qFormat/>
    <w:rsid w:val="00020205"/>
    <w:pPr>
      <w:keepNext/>
      <w:jc w:val="right"/>
      <w:outlineLvl w:val="2"/>
    </w:pPr>
    <w:rPr>
      <w:sz w:val="28"/>
    </w:rPr>
  </w:style>
  <w:style w:type="paragraph" w:styleId="Ttulo4">
    <w:name w:val="heading 4"/>
    <w:basedOn w:val="Normal"/>
    <w:next w:val="Normal"/>
    <w:link w:val="Ttulo4Char"/>
    <w:qFormat/>
    <w:rsid w:val="00877077"/>
    <w:pPr>
      <w:keepNext/>
      <w:jc w:val="center"/>
      <w:outlineLvl w:val="3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2020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2020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020205"/>
    <w:pPr>
      <w:jc w:val="both"/>
    </w:pPr>
    <w:rPr>
      <w:sz w:val="28"/>
    </w:rPr>
  </w:style>
  <w:style w:type="character" w:styleId="Hyperlink">
    <w:name w:val="Hyperlink"/>
    <w:rsid w:val="004426FA"/>
    <w:rPr>
      <w:color w:val="0000FF"/>
      <w:u w:val="single"/>
    </w:rPr>
  </w:style>
  <w:style w:type="character" w:styleId="MquinadeescreverHTML">
    <w:name w:val="HTML Typewriter"/>
    <w:rsid w:val="004426FA"/>
    <w:rPr>
      <w:rFonts w:ascii="Courier New" w:eastAsia="Times New Roman" w:hAnsi="Courier New" w:cs="Courier New"/>
      <w:sz w:val="20"/>
      <w:szCs w:val="20"/>
    </w:rPr>
  </w:style>
  <w:style w:type="table" w:styleId="Tabelacomgrade">
    <w:name w:val="Table Grid"/>
    <w:basedOn w:val="Tabelanormal"/>
    <w:rsid w:val="009D4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rsid w:val="00877077"/>
    <w:rPr>
      <w:b/>
      <w:sz w:val="22"/>
    </w:rPr>
  </w:style>
  <w:style w:type="paragraph" w:styleId="PargrafodaLista">
    <w:name w:val="List Paragraph"/>
    <w:basedOn w:val="Normal"/>
    <w:qFormat/>
    <w:rsid w:val="00D11761"/>
    <w:pPr>
      <w:ind w:left="720"/>
      <w:contextualSpacing/>
    </w:pPr>
  </w:style>
  <w:style w:type="paragraph" w:customStyle="1" w:styleId="Standard">
    <w:name w:val="Standard"/>
    <w:rsid w:val="00162211"/>
    <w:pPr>
      <w:suppressAutoHyphens/>
      <w:autoSpaceDN w:val="0"/>
      <w:textAlignment w:val="baseline"/>
    </w:pPr>
    <w:rPr>
      <w:kern w:val="3"/>
    </w:rPr>
  </w:style>
  <w:style w:type="paragraph" w:styleId="TextosemFormatao">
    <w:name w:val="Plain Text"/>
    <w:basedOn w:val="Normal"/>
    <w:link w:val="TextosemFormataoChar"/>
    <w:rsid w:val="00162211"/>
    <w:pPr>
      <w:autoSpaceDE w:val="0"/>
      <w:autoSpaceDN w:val="0"/>
    </w:pPr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162211"/>
    <w:rPr>
      <w:rFonts w:ascii="Courier New" w:hAnsi="Courier New" w:cs="Courier New"/>
    </w:rPr>
  </w:style>
  <w:style w:type="paragraph" w:styleId="SemEspaamento">
    <w:name w:val="No Spacing"/>
    <w:rsid w:val="003E2C79"/>
    <w:pPr>
      <w:suppressAutoHyphens/>
      <w:spacing w:line="100" w:lineRule="atLeast"/>
    </w:pPr>
    <w:rPr>
      <w:rFonts w:ascii="Calibri" w:eastAsia="SimSun" w:hAnsi="Calibr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cretaria\Dados%20de%20aplicativos\Microsoft\Modelos\Timbre%20Deinf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4D596-EFFE-4F77-97FE-ABCF2F697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 Deinfo</Template>
  <TotalTime>30</TotalTime>
  <Pages>2</Pages>
  <Words>276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Recife-PE, 06 de junho de 2005</vt:lpstr>
    </vt:vector>
  </TitlesOfParts>
  <Company>UFRPE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Recife-PE, 06 de junho de 2005</dc:title>
  <dc:creator>Biometria</dc:creator>
  <cp:lastModifiedBy>Eudes Mendes</cp:lastModifiedBy>
  <cp:revision>13</cp:revision>
  <cp:lastPrinted>2018-04-10T18:39:00Z</cp:lastPrinted>
  <dcterms:created xsi:type="dcterms:W3CDTF">2018-04-11T12:42:00Z</dcterms:created>
  <dcterms:modified xsi:type="dcterms:W3CDTF">2021-09-17T17:17:00Z</dcterms:modified>
</cp:coreProperties>
</file>